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E53E" w14:textId="5A263D2E" w:rsidR="007D215E" w:rsidRPr="00ED0592" w:rsidRDefault="00A10F9B" w:rsidP="00DE1BF3">
      <w:pPr>
        <w:suppressAutoHyphens/>
        <w:jc w:val="center"/>
        <w:rPr>
          <w:b/>
          <w:sz w:val="28"/>
          <w:szCs w:val="28"/>
        </w:rPr>
      </w:pPr>
      <w:bookmarkStart w:id="0" w:name="_Hlk93390994"/>
      <w:r>
        <w:rPr>
          <w:b/>
          <w:sz w:val="28"/>
          <w:szCs w:val="28"/>
        </w:rPr>
        <w:t>Уведомление</w:t>
      </w:r>
      <w:r w:rsidR="007D215E">
        <w:rPr>
          <w:b/>
          <w:sz w:val="28"/>
          <w:szCs w:val="28"/>
        </w:rPr>
        <w:t xml:space="preserve"> </w:t>
      </w:r>
      <w:r w:rsidR="00B369DC">
        <w:rPr>
          <w:b/>
          <w:sz w:val="28"/>
          <w:szCs w:val="28"/>
        </w:rPr>
        <w:t xml:space="preserve">о </w:t>
      </w:r>
      <w:r w:rsidR="00B369DC" w:rsidRPr="00B369DC">
        <w:rPr>
          <w:b/>
          <w:bCs/>
          <w:sz w:val="28"/>
          <w:szCs w:val="28"/>
        </w:rPr>
        <w:t>предоставлени</w:t>
      </w:r>
      <w:r w:rsidR="00B369DC">
        <w:rPr>
          <w:b/>
          <w:bCs/>
          <w:sz w:val="28"/>
          <w:szCs w:val="28"/>
        </w:rPr>
        <w:t>и</w:t>
      </w:r>
      <w:r w:rsidR="00B369DC" w:rsidRPr="00B369DC">
        <w:rPr>
          <w:b/>
          <w:bCs/>
          <w:sz w:val="28"/>
          <w:szCs w:val="28"/>
        </w:rPr>
        <w:t xml:space="preserve"> субсидий юридическим лицам </w:t>
      </w:r>
      <w:r w:rsidR="00B369DC" w:rsidRPr="00B369DC">
        <w:rPr>
          <w:b/>
          <w:bCs/>
          <w:sz w:val="28"/>
          <w:szCs w:val="28"/>
        </w:rPr>
        <w:br/>
        <w:t xml:space="preserve">и некоммерческим организациям в случае организации ими отдыха </w:t>
      </w:r>
      <w:r w:rsidR="00B369DC" w:rsidRPr="00B369DC">
        <w:rPr>
          <w:b/>
          <w:bCs/>
          <w:sz w:val="28"/>
          <w:szCs w:val="28"/>
        </w:rPr>
        <w:br/>
        <w:t>и (или) оздоровления детей на территории Кировской области</w:t>
      </w:r>
      <w:bookmarkEnd w:id="0"/>
      <w:r w:rsidR="004E01FC">
        <w:rPr>
          <w:b/>
          <w:sz w:val="28"/>
          <w:szCs w:val="28"/>
        </w:rPr>
        <w:t>.</w:t>
      </w:r>
    </w:p>
    <w:p w14:paraId="38823119" w14:textId="77777777" w:rsidR="007D215E" w:rsidRDefault="007D215E" w:rsidP="007D215E">
      <w:pPr>
        <w:jc w:val="both"/>
        <w:rPr>
          <w:sz w:val="28"/>
          <w:szCs w:val="28"/>
        </w:rPr>
      </w:pPr>
    </w:p>
    <w:p w14:paraId="75A2610C" w14:textId="73C1498E" w:rsidR="007D215E" w:rsidRPr="00552756" w:rsidRDefault="00A10F9B" w:rsidP="00DE1BF3">
      <w:pPr>
        <w:pStyle w:val="aff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исполнительной власти ответственный за предоставление субсидии</w:t>
      </w:r>
      <w:r w:rsidR="007D215E" w:rsidRPr="00552756">
        <w:rPr>
          <w:rFonts w:ascii="Times New Roman" w:hAnsi="Times New Roman"/>
          <w:sz w:val="28"/>
          <w:szCs w:val="28"/>
        </w:rPr>
        <w:t>:</w:t>
      </w:r>
    </w:p>
    <w:p w14:paraId="717208CF" w14:textId="0B63D398" w:rsidR="007D215E" w:rsidRDefault="007D215E" w:rsidP="00DE1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молодежной политики Кировской области.</w:t>
      </w:r>
    </w:p>
    <w:p w14:paraId="3EC8EC5A" w14:textId="632E22A4" w:rsidR="007D215E" w:rsidRDefault="007D215E" w:rsidP="00DE1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нахождения, почтовый адрес: 610019, город Киров, ул. Карла Либкнехта 69, . </w:t>
      </w:r>
    </w:p>
    <w:p w14:paraId="3D201BFA" w14:textId="77777777" w:rsidR="007D215E" w:rsidRDefault="007D215E" w:rsidP="00DE1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8(8332)</w:t>
      </w:r>
      <w:r w:rsidR="00747453">
        <w:rPr>
          <w:sz w:val="28"/>
          <w:szCs w:val="28"/>
        </w:rPr>
        <w:t>27-2</w:t>
      </w:r>
      <w:r>
        <w:rPr>
          <w:sz w:val="28"/>
          <w:szCs w:val="28"/>
        </w:rPr>
        <w:t>7-</w:t>
      </w:r>
      <w:r w:rsidR="00747453">
        <w:rPr>
          <w:sz w:val="28"/>
          <w:szCs w:val="28"/>
        </w:rPr>
        <w:t>28</w:t>
      </w:r>
      <w:r w:rsidR="004E01FC">
        <w:rPr>
          <w:sz w:val="28"/>
          <w:szCs w:val="28"/>
        </w:rPr>
        <w:t>, доб. 2850</w:t>
      </w:r>
      <w:r>
        <w:rPr>
          <w:sz w:val="28"/>
          <w:szCs w:val="28"/>
        </w:rPr>
        <w:t>.</w:t>
      </w:r>
    </w:p>
    <w:p w14:paraId="13DE1326" w14:textId="77777777" w:rsidR="007D215E" w:rsidRDefault="007D215E" w:rsidP="00DE1BF3">
      <w:pPr>
        <w:ind w:firstLine="709"/>
        <w:jc w:val="both"/>
        <w:rPr>
          <w:sz w:val="28"/>
          <w:szCs w:val="28"/>
        </w:rPr>
      </w:pPr>
    </w:p>
    <w:p w14:paraId="061CA80D" w14:textId="77777777" w:rsidR="007D215E" w:rsidRDefault="007D215E" w:rsidP="00DE1BF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порядок представления документов:</w:t>
      </w:r>
    </w:p>
    <w:p w14:paraId="1467BB17" w14:textId="3BB42D66" w:rsidR="007D215E" w:rsidRPr="00764BED" w:rsidRDefault="007D215E" w:rsidP="00DE1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 для </w:t>
      </w:r>
      <w:r w:rsidR="00A10F9B">
        <w:rPr>
          <w:sz w:val="28"/>
          <w:szCs w:val="28"/>
        </w:rPr>
        <w:t xml:space="preserve">предоставления субсидии </w:t>
      </w:r>
      <w:r>
        <w:rPr>
          <w:sz w:val="28"/>
          <w:szCs w:val="28"/>
        </w:rPr>
        <w:t xml:space="preserve">подается в министерство </w:t>
      </w:r>
      <w:r w:rsidR="00DE1BF3">
        <w:rPr>
          <w:sz w:val="28"/>
          <w:szCs w:val="28"/>
        </w:rPr>
        <w:t xml:space="preserve">молодежной политики </w:t>
      </w:r>
      <w:r>
        <w:rPr>
          <w:sz w:val="28"/>
          <w:szCs w:val="28"/>
        </w:rPr>
        <w:t>Кировской области в бумажном виде по адресу: 6100</w:t>
      </w:r>
      <w:r w:rsidRPr="00881390">
        <w:rPr>
          <w:sz w:val="28"/>
          <w:szCs w:val="28"/>
        </w:rPr>
        <w:t>19</w:t>
      </w:r>
      <w:r>
        <w:rPr>
          <w:sz w:val="28"/>
          <w:szCs w:val="28"/>
        </w:rPr>
        <w:t xml:space="preserve"> город Киров, ул.</w:t>
      </w:r>
      <w:r w:rsidRPr="008813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Дерендяева</w:t>
      </w:r>
      <w:proofErr w:type="spellEnd"/>
      <w:r>
        <w:rPr>
          <w:sz w:val="28"/>
          <w:szCs w:val="28"/>
        </w:rPr>
        <w:t xml:space="preserve">, д. 23,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881390">
        <w:rPr>
          <w:sz w:val="28"/>
          <w:szCs w:val="28"/>
        </w:rPr>
        <w:t>706</w:t>
      </w:r>
      <w:r>
        <w:rPr>
          <w:sz w:val="28"/>
          <w:szCs w:val="28"/>
        </w:rPr>
        <w:t xml:space="preserve">, </w:t>
      </w:r>
      <w:r w:rsidR="00DE1BF3">
        <w:rPr>
          <w:sz w:val="28"/>
          <w:szCs w:val="28"/>
        </w:rPr>
        <w:t>а также</w:t>
      </w:r>
      <w:r w:rsidR="00A10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электронном виде по адресу: </w:t>
      </w:r>
      <w:hyperlink r:id="rId8" w:history="1">
        <w:r w:rsidR="002952BB" w:rsidRPr="002952BB">
          <w:rPr>
            <w:rStyle w:val="aff2"/>
            <w:sz w:val="28"/>
            <w:szCs w:val="28"/>
          </w:rPr>
          <w:t>nosova.ye@ako.kirov.ru</w:t>
        </w:r>
      </w:hyperlink>
      <w:r w:rsidRPr="002952BB">
        <w:rPr>
          <w:sz w:val="28"/>
          <w:szCs w:val="28"/>
          <w:u w:val="single"/>
        </w:rPr>
        <w:t>.</w:t>
      </w:r>
    </w:p>
    <w:p w14:paraId="6A8115F4" w14:textId="77777777" w:rsidR="007D215E" w:rsidRPr="00F83F29" w:rsidRDefault="007D215E" w:rsidP="00DE1BF3">
      <w:pPr>
        <w:ind w:firstLine="709"/>
        <w:jc w:val="both"/>
        <w:rPr>
          <w:sz w:val="28"/>
          <w:szCs w:val="28"/>
          <w:u w:val="single"/>
        </w:rPr>
      </w:pPr>
    </w:p>
    <w:p w14:paraId="75341F1C" w14:textId="42E80F29" w:rsidR="007D215E" w:rsidRPr="00665BD5" w:rsidRDefault="007D215E" w:rsidP="00DE1BF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5BD5">
        <w:rPr>
          <w:sz w:val="28"/>
          <w:szCs w:val="28"/>
        </w:rPr>
        <w:t xml:space="preserve">Дата начала и окончания приема пакета документов </w:t>
      </w:r>
      <w:r w:rsidR="00A10F9B">
        <w:rPr>
          <w:sz w:val="28"/>
          <w:szCs w:val="28"/>
        </w:rPr>
        <w:t>для предоставления субсидии</w:t>
      </w:r>
      <w:r w:rsidRPr="00665BD5">
        <w:rPr>
          <w:sz w:val="28"/>
          <w:szCs w:val="28"/>
        </w:rPr>
        <w:t>:</w:t>
      </w:r>
    </w:p>
    <w:p w14:paraId="6B9A5D78" w14:textId="6914C42F" w:rsidR="007D215E" w:rsidRDefault="007D215E" w:rsidP="00DE1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 принимается в рабочие дни с 9.00 до 17.00 (время московское) с </w:t>
      </w:r>
      <w:r w:rsidR="00A10F9B">
        <w:rPr>
          <w:sz w:val="28"/>
          <w:szCs w:val="28"/>
        </w:rPr>
        <w:t>2</w:t>
      </w:r>
      <w:r w:rsidR="007932C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10F9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</w:t>
      </w:r>
      <w:r w:rsidR="007932C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10F9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74F46">
        <w:rPr>
          <w:sz w:val="28"/>
          <w:szCs w:val="28"/>
        </w:rPr>
        <w:t>2</w:t>
      </w:r>
      <w:r w:rsidR="00A6625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(включительно).</w:t>
      </w:r>
    </w:p>
    <w:p w14:paraId="4C96FC93" w14:textId="77777777" w:rsidR="00A10F9B" w:rsidRDefault="00A10F9B" w:rsidP="00DE1BF3">
      <w:pPr>
        <w:ind w:firstLine="709"/>
        <w:jc w:val="both"/>
        <w:rPr>
          <w:sz w:val="28"/>
          <w:szCs w:val="28"/>
        </w:rPr>
      </w:pPr>
    </w:p>
    <w:p w14:paraId="548B61D5" w14:textId="65233A37" w:rsidR="00A10F9B" w:rsidRPr="00DE1BF3" w:rsidRDefault="00A10F9B" w:rsidP="00A10F9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</w:t>
      </w:r>
      <w:r w:rsidRPr="00DE1BF3">
        <w:rPr>
          <w:sz w:val="28"/>
          <w:szCs w:val="28"/>
        </w:rPr>
        <w:t>:</w:t>
      </w:r>
    </w:p>
    <w:p w14:paraId="02351747" w14:textId="43F829FA" w:rsidR="00A10F9B" w:rsidRDefault="00767FA9" w:rsidP="00A10F9B">
      <w:pPr>
        <w:pStyle w:val="aff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лицам,</w:t>
      </w:r>
      <w:r w:rsidR="00A10F9B">
        <w:rPr>
          <w:rFonts w:ascii="Times New Roman" w:hAnsi="Times New Roman"/>
          <w:sz w:val="28"/>
          <w:szCs w:val="28"/>
        </w:rPr>
        <w:t xml:space="preserve"> </w:t>
      </w:r>
      <w:r w:rsidR="00A10F9B" w:rsidRPr="00DE1BF3">
        <w:rPr>
          <w:rFonts w:ascii="Times New Roman" w:hAnsi="Times New Roman"/>
          <w:sz w:val="28"/>
          <w:szCs w:val="28"/>
        </w:rPr>
        <w:t>организующи</w:t>
      </w:r>
      <w:r>
        <w:rPr>
          <w:rFonts w:ascii="Times New Roman" w:hAnsi="Times New Roman"/>
          <w:sz w:val="28"/>
          <w:szCs w:val="28"/>
        </w:rPr>
        <w:t>м</w:t>
      </w:r>
      <w:r w:rsidR="00A10F9B" w:rsidRPr="00DE1BF3">
        <w:rPr>
          <w:rFonts w:ascii="Times New Roman" w:hAnsi="Times New Roman"/>
          <w:sz w:val="28"/>
          <w:szCs w:val="28"/>
        </w:rPr>
        <w:t xml:space="preserve"> отдых и оздоровление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="00A10F9B" w:rsidRPr="00DE1BF3">
        <w:rPr>
          <w:rFonts w:ascii="Times New Roman" w:hAnsi="Times New Roman"/>
          <w:sz w:val="28"/>
          <w:szCs w:val="28"/>
        </w:rPr>
        <w:t>в загородных стационарных организациях отдыха и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10F9B" w:rsidRPr="004E01FC">
        <w:rPr>
          <w:rFonts w:ascii="Times New Roman" w:hAnsi="Times New Roman"/>
          <w:sz w:val="28"/>
          <w:szCs w:val="28"/>
        </w:rPr>
        <w:t>на территории Кировской области</w:t>
      </w:r>
      <w:r w:rsidR="00A10F9B" w:rsidRPr="00DE1BF3">
        <w:rPr>
          <w:rFonts w:ascii="Times New Roman" w:hAnsi="Times New Roman"/>
          <w:sz w:val="28"/>
          <w:szCs w:val="28"/>
        </w:rPr>
        <w:t xml:space="preserve"> (далее – юридические лица).</w:t>
      </w:r>
    </w:p>
    <w:p w14:paraId="49CAABAD" w14:textId="519E60E6" w:rsidR="00A10F9B" w:rsidRPr="00DE1BF3" w:rsidRDefault="00A10F9B" w:rsidP="00A10F9B">
      <w:pPr>
        <w:pStyle w:val="aff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C1F37">
        <w:rPr>
          <w:rFonts w:ascii="Times New Roman" w:hAnsi="Times New Roman"/>
          <w:sz w:val="28"/>
          <w:szCs w:val="28"/>
        </w:rPr>
        <w:t>екоммерчески</w:t>
      </w:r>
      <w:r w:rsidR="00767FA9">
        <w:rPr>
          <w:rFonts w:ascii="Times New Roman" w:hAnsi="Times New Roman"/>
          <w:sz w:val="28"/>
          <w:szCs w:val="28"/>
        </w:rPr>
        <w:t>м</w:t>
      </w:r>
      <w:r w:rsidRPr="00AC1F37">
        <w:rPr>
          <w:rFonts w:ascii="Times New Roman" w:hAnsi="Times New Roman"/>
          <w:sz w:val="28"/>
          <w:szCs w:val="28"/>
        </w:rPr>
        <w:t xml:space="preserve"> организаци</w:t>
      </w:r>
      <w:r w:rsidR="00767FA9">
        <w:rPr>
          <w:rFonts w:ascii="Times New Roman" w:hAnsi="Times New Roman"/>
          <w:sz w:val="28"/>
          <w:szCs w:val="28"/>
        </w:rPr>
        <w:t>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F3">
        <w:rPr>
          <w:rFonts w:ascii="Times New Roman" w:hAnsi="Times New Roman"/>
          <w:sz w:val="28"/>
          <w:szCs w:val="28"/>
        </w:rPr>
        <w:t>организующи</w:t>
      </w:r>
      <w:r w:rsidR="00767FA9">
        <w:rPr>
          <w:rFonts w:ascii="Times New Roman" w:hAnsi="Times New Roman"/>
          <w:sz w:val="28"/>
          <w:szCs w:val="28"/>
        </w:rPr>
        <w:t>м</w:t>
      </w:r>
      <w:r w:rsidRPr="0082247E">
        <w:rPr>
          <w:rFonts w:ascii="Times New Roman" w:hAnsi="Times New Roman"/>
          <w:sz w:val="28"/>
          <w:szCs w:val="28"/>
        </w:rPr>
        <w:t xml:space="preserve"> отдых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47E">
        <w:rPr>
          <w:rFonts w:ascii="Times New Roman" w:hAnsi="Times New Roman"/>
          <w:sz w:val="28"/>
          <w:szCs w:val="28"/>
        </w:rPr>
        <w:t>оздоровления детей</w:t>
      </w:r>
      <w:r w:rsidR="00767FA9">
        <w:rPr>
          <w:rFonts w:ascii="Times New Roman" w:hAnsi="Times New Roman"/>
          <w:sz w:val="28"/>
          <w:szCs w:val="28"/>
        </w:rPr>
        <w:t xml:space="preserve"> </w:t>
      </w:r>
      <w:r w:rsidR="00767FA9" w:rsidRPr="00DE1BF3">
        <w:rPr>
          <w:rFonts w:ascii="Times New Roman" w:hAnsi="Times New Roman"/>
          <w:sz w:val="28"/>
          <w:szCs w:val="28"/>
        </w:rPr>
        <w:t>в загородных стационарных организациях отдыха и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1FC">
        <w:rPr>
          <w:rFonts w:ascii="Times New Roman" w:hAnsi="Times New Roman"/>
          <w:sz w:val="28"/>
          <w:szCs w:val="28"/>
        </w:rPr>
        <w:t>на территории Кировской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BF3">
        <w:rPr>
          <w:rFonts w:ascii="Times New Roman" w:hAnsi="Times New Roman"/>
          <w:sz w:val="28"/>
          <w:szCs w:val="28"/>
        </w:rPr>
        <w:t xml:space="preserve">(далее – </w:t>
      </w:r>
      <w:r w:rsidR="00767FA9">
        <w:rPr>
          <w:rFonts w:ascii="Times New Roman" w:hAnsi="Times New Roman"/>
          <w:sz w:val="28"/>
          <w:szCs w:val="28"/>
        </w:rPr>
        <w:t>некоммерческие организации</w:t>
      </w:r>
      <w:r w:rsidRPr="00DE1B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63A4A233" w14:textId="15A22904" w:rsidR="007D215E" w:rsidRDefault="004F09B9" w:rsidP="00DE1BF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67FA9">
        <w:rPr>
          <w:sz w:val="28"/>
          <w:szCs w:val="28"/>
        </w:rPr>
        <w:t>получения субсидии</w:t>
      </w:r>
      <w:r>
        <w:rPr>
          <w:sz w:val="28"/>
          <w:szCs w:val="28"/>
        </w:rPr>
        <w:t xml:space="preserve"> </w:t>
      </w:r>
      <w:r w:rsidR="00767FA9">
        <w:rPr>
          <w:sz w:val="28"/>
          <w:szCs w:val="28"/>
        </w:rPr>
        <w:t xml:space="preserve">юридическим лицам </w:t>
      </w:r>
      <w:r>
        <w:rPr>
          <w:sz w:val="28"/>
          <w:szCs w:val="28"/>
        </w:rPr>
        <w:t>необходимо предоставить следующие документы</w:t>
      </w:r>
      <w:r w:rsidR="007D215E">
        <w:rPr>
          <w:sz w:val="28"/>
          <w:szCs w:val="28"/>
        </w:rPr>
        <w:t>:</w:t>
      </w:r>
    </w:p>
    <w:p w14:paraId="44D3E346" w14:textId="189C28DA" w:rsidR="008632DE" w:rsidRPr="008632DE" w:rsidRDefault="00567826" w:rsidP="0086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632DE" w:rsidRPr="008632DE">
        <w:rPr>
          <w:sz w:val="28"/>
          <w:szCs w:val="28"/>
        </w:rPr>
        <w:t>1. Заявку на предоставление субсидии согласно приложению</w:t>
      </w:r>
      <w:r>
        <w:rPr>
          <w:sz w:val="28"/>
          <w:szCs w:val="28"/>
        </w:rPr>
        <w:t xml:space="preserve"> № 1</w:t>
      </w:r>
      <w:r w:rsidR="008632DE" w:rsidRPr="008632DE">
        <w:rPr>
          <w:sz w:val="28"/>
          <w:szCs w:val="28"/>
        </w:rPr>
        <w:t>.</w:t>
      </w:r>
    </w:p>
    <w:p w14:paraId="0FC2C821" w14:textId="7B56F8E9" w:rsidR="008632DE" w:rsidRPr="008632DE" w:rsidRDefault="00567826" w:rsidP="0086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632DE" w:rsidRPr="008632DE">
        <w:rPr>
          <w:sz w:val="28"/>
          <w:szCs w:val="28"/>
        </w:rPr>
        <w:t>. Копии документов, подтверждающих наличие у юридического лица в собственности или на ином законном основании зданий, строений, сооружений, помещений, земельных участков, необходимых для осуществления отдыха и оздоровления детей на территории Кировской области, заверенные подписью руководителя.</w:t>
      </w:r>
    </w:p>
    <w:p w14:paraId="3E844958" w14:textId="7CD4B885" w:rsidR="008632DE" w:rsidRPr="008632DE" w:rsidRDefault="00567826" w:rsidP="0086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632DE" w:rsidRPr="008632DE">
        <w:rPr>
          <w:sz w:val="28"/>
          <w:szCs w:val="28"/>
        </w:rPr>
        <w:t>. Выписку из Единого государственного реестра юридических лиц с указанием сведений об учредителях юридического лица, полученную не ранее чем за один месяц до даты представления документов.</w:t>
      </w:r>
    </w:p>
    <w:p w14:paraId="73FE8703" w14:textId="4622C589" w:rsidR="008632DE" w:rsidRPr="008632DE" w:rsidRDefault="00567826" w:rsidP="0086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632DE" w:rsidRPr="008632DE">
        <w:rPr>
          <w:sz w:val="28"/>
          <w:szCs w:val="28"/>
        </w:rPr>
        <w:t>. Копию устава юридического лица и (или) положения о загородной стационарной оздоровительной организации, заверенные подписью руководителя.</w:t>
      </w:r>
    </w:p>
    <w:p w14:paraId="068E7A53" w14:textId="683E3554" w:rsidR="008632DE" w:rsidRPr="008632DE" w:rsidRDefault="00567826" w:rsidP="0086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632DE" w:rsidRPr="008632DE">
        <w:rPr>
          <w:sz w:val="28"/>
          <w:szCs w:val="28"/>
        </w:rPr>
        <w:t xml:space="preserve">. Справку об исполнении юридическим лицом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8632DE" w:rsidRPr="008632DE">
        <w:rPr>
          <w:sz w:val="28"/>
          <w:szCs w:val="28"/>
        </w:rPr>
        <w:lastRenderedPageBreak/>
        <w:t>и сборах, выданную по состоянию на 1-е число месяца, предшествующего месяцу подачи документов.</w:t>
      </w:r>
    </w:p>
    <w:p w14:paraId="22F77BED" w14:textId="1DDAF624" w:rsidR="008632DE" w:rsidRPr="008632DE" w:rsidRDefault="00567826" w:rsidP="0086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632DE" w:rsidRPr="008632DE">
        <w:rPr>
          <w:sz w:val="28"/>
          <w:szCs w:val="28"/>
        </w:rPr>
        <w:t>. Справку, подтверждающую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бюджетом.</w:t>
      </w:r>
    </w:p>
    <w:p w14:paraId="0B59E84D" w14:textId="449422D3" w:rsidR="008632DE" w:rsidRPr="008632DE" w:rsidRDefault="00567826" w:rsidP="0086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2DE" w:rsidRPr="008632DE">
        <w:rPr>
          <w:sz w:val="28"/>
          <w:szCs w:val="28"/>
        </w:rPr>
        <w:t>.7. Справку, подтверждающую, что юридическое лицо не находится в процессе реорганизации,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Федерации.</w:t>
      </w:r>
    </w:p>
    <w:p w14:paraId="1331841A" w14:textId="2796FC6A" w:rsidR="008632DE" w:rsidRPr="008632DE" w:rsidRDefault="00567826" w:rsidP="0086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2DE" w:rsidRPr="008632DE">
        <w:rPr>
          <w:sz w:val="28"/>
          <w:szCs w:val="28"/>
        </w:rPr>
        <w:t>.8. Справку, подтверждающую,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50%.</w:t>
      </w:r>
    </w:p>
    <w:p w14:paraId="6DA5A0C6" w14:textId="5643E666" w:rsidR="008632DE" w:rsidRPr="008632DE" w:rsidRDefault="00567826" w:rsidP="0086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2DE" w:rsidRPr="008632DE">
        <w:rPr>
          <w:sz w:val="28"/>
          <w:szCs w:val="28"/>
        </w:rPr>
        <w:t>.9. Справку, подтверждающую, что юридическое лицо не является получателем средств областного бюджета на основании иных нормативных правовых актов Правительства Кировской области на цель, указанную в пункте 1.2 Порядка</w:t>
      </w:r>
      <w:r w:rsidR="007220D3">
        <w:rPr>
          <w:sz w:val="28"/>
          <w:szCs w:val="28"/>
        </w:rPr>
        <w:t xml:space="preserve"> </w:t>
      </w:r>
      <w:r w:rsidR="007220D3" w:rsidRPr="007220D3">
        <w:rPr>
          <w:sz w:val="28"/>
          <w:szCs w:val="28"/>
        </w:rPr>
        <w:t xml:space="preserve">предоставления субсидии юридическим лицам в случае организации ими отдыха и (или) оздоровления детей на территории Кировской </w:t>
      </w:r>
      <w:r w:rsidR="007220D3" w:rsidRPr="004F6BCC">
        <w:rPr>
          <w:sz w:val="28"/>
          <w:szCs w:val="28"/>
        </w:rPr>
        <w:t xml:space="preserve">области, утвержденного </w:t>
      </w:r>
      <w:r w:rsidR="004F6BCC" w:rsidRPr="004F6BCC">
        <w:rPr>
          <w:sz w:val="28"/>
          <w:szCs w:val="28"/>
        </w:rPr>
        <w:t>Постановлением Правительства Кировской области от 10.03.2017 № 52/146 «Об организации и обеспечении отдыха и оздоровления детей и молодежи на территории Кировской области»</w:t>
      </w:r>
      <w:r w:rsidR="008632DE" w:rsidRPr="004F6BCC">
        <w:rPr>
          <w:sz w:val="28"/>
          <w:szCs w:val="28"/>
        </w:rPr>
        <w:t>.</w:t>
      </w:r>
    </w:p>
    <w:p w14:paraId="27B236B8" w14:textId="1A56261D" w:rsidR="004F09B9" w:rsidRDefault="00567826" w:rsidP="0086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2DE" w:rsidRPr="008632DE">
        <w:rPr>
          <w:sz w:val="28"/>
          <w:szCs w:val="28"/>
        </w:rPr>
        <w:t>.10. Справку об отсутствии задолженности по выплате заработной платы работникам юридического лица.</w:t>
      </w:r>
    </w:p>
    <w:p w14:paraId="300E229C" w14:textId="39B9F6B0" w:rsidR="004F6BCC" w:rsidRDefault="00567826" w:rsidP="004F6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6F16CA" w:rsidRPr="006F16CA">
        <w:rPr>
          <w:sz w:val="28"/>
          <w:szCs w:val="28"/>
        </w:rPr>
        <w:t>Копию экспертного заключения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детей и их оздоровления, действующего на дату подачи документов</w:t>
      </w:r>
      <w:bookmarkStart w:id="1" w:name="_Hlk93392813"/>
      <w:r w:rsidR="004F6BCC">
        <w:rPr>
          <w:sz w:val="28"/>
          <w:szCs w:val="28"/>
        </w:rPr>
        <w:t>,</w:t>
      </w:r>
      <w:r w:rsidR="004F6BCC" w:rsidRPr="007220D3">
        <w:rPr>
          <w:sz w:val="28"/>
          <w:szCs w:val="28"/>
        </w:rPr>
        <w:t xml:space="preserve"> заверенн</w:t>
      </w:r>
      <w:r w:rsidR="004F6BCC">
        <w:rPr>
          <w:sz w:val="28"/>
          <w:szCs w:val="28"/>
        </w:rPr>
        <w:t>ую</w:t>
      </w:r>
      <w:r w:rsidR="004F6BCC" w:rsidRPr="007220D3">
        <w:rPr>
          <w:sz w:val="28"/>
          <w:szCs w:val="28"/>
        </w:rPr>
        <w:t xml:space="preserve"> подписью руководителя.</w:t>
      </w:r>
      <w:bookmarkEnd w:id="1"/>
    </w:p>
    <w:p w14:paraId="2E399DC6" w14:textId="272690C4" w:rsidR="00AD2822" w:rsidRPr="007220D3" w:rsidRDefault="00AD2822" w:rsidP="004F6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AD2822">
        <w:rPr>
          <w:sz w:val="28"/>
          <w:szCs w:val="28"/>
        </w:rPr>
        <w:t>Справку, подтверждающую, что юридическое лицо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7FAD9DF" w14:textId="2A2696A4" w:rsidR="007D215E" w:rsidRDefault="007D215E" w:rsidP="00DE1BF3">
      <w:pPr>
        <w:ind w:firstLine="709"/>
        <w:jc w:val="both"/>
        <w:rPr>
          <w:bCs/>
          <w:sz w:val="28"/>
          <w:szCs w:val="28"/>
        </w:rPr>
      </w:pPr>
    </w:p>
    <w:p w14:paraId="01A8BF2E" w14:textId="7711F782" w:rsidR="009F331B" w:rsidRDefault="009F331B" w:rsidP="009F331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субсидии некоммерческим организациям необходимо предоставить следующие документы:</w:t>
      </w:r>
    </w:p>
    <w:p w14:paraId="4D7DDB0A" w14:textId="631F9D95" w:rsidR="007220D3" w:rsidRPr="007220D3" w:rsidRDefault="009E7B42" w:rsidP="0072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20D3" w:rsidRPr="007220D3">
        <w:rPr>
          <w:sz w:val="28"/>
          <w:szCs w:val="28"/>
        </w:rPr>
        <w:t xml:space="preserve">.1. </w:t>
      </w:r>
      <w:hyperlink r:id="rId9" w:history="1">
        <w:r w:rsidR="007220D3" w:rsidRPr="007220D3">
          <w:rPr>
            <w:sz w:val="28"/>
            <w:szCs w:val="28"/>
          </w:rPr>
          <w:t>Заявку</w:t>
        </w:r>
      </w:hyperlink>
      <w:r w:rsidR="007220D3" w:rsidRPr="007220D3">
        <w:rPr>
          <w:sz w:val="28"/>
          <w:szCs w:val="28"/>
        </w:rPr>
        <w:t xml:space="preserve"> на предоставление субсидии согласно приложению</w:t>
      </w:r>
      <w:r w:rsidR="00EC5C2D">
        <w:rPr>
          <w:sz w:val="28"/>
          <w:szCs w:val="28"/>
        </w:rPr>
        <w:t xml:space="preserve"> № 2</w:t>
      </w:r>
      <w:r w:rsidR="007220D3" w:rsidRPr="007220D3">
        <w:rPr>
          <w:sz w:val="28"/>
          <w:szCs w:val="28"/>
        </w:rPr>
        <w:t>.</w:t>
      </w:r>
    </w:p>
    <w:p w14:paraId="7048EE50" w14:textId="02957DE4" w:rsidR="007220D3" w:rsidRPr="007220D3" w:rsidRDefault="009E7B42" w:rsidP="0072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220D3" w:rsidRPr="007220D3">
        <w:rPr>
          <w:sz w:val="28"/>
          <w:szCs w:val="28"/>
        </w:rPr>
        <w:t>.2. Копии документов, подтверждающих наличие у некоммерческой организации в собственности или на ином законном основании зданий, строений, сооружений, помещений, земельных участков, необходимых для осуществления отдыха и оздоровления детей на территории Кировской области, заверенные подписью руководителя.</w:t>
      </w:r>
    </w:p>
    <w:p w14:paraId="38EB718B" w14:textId="4A015EC1" w:rsidR="007220D3" w:rsidRPr="007220D3" w:rsidRDefault="009E7B42" w:rsidP="0072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20D3" w:rsidRPr="007220D3">
        <w:rPr>
          <w:sz w:val="28"/>
          <w:szCs w:val="28"/>
        </w:rPr>
        <w:t>.3. Выписку из Единого государственного реестра юридических лиц с указанием сведений об учредителях некоммерческой организации, полученную не ранее чем за один месяц до даты представления документов.</w:t>
      </w:r>
    </w:p>
    <w:p w14:paraId="3B6FAC5A" w14:textId="6A79B3CE" w:rsidR="007220D3" w:rsidRPr="007220D3" w:rsidRDefault="009E7B42" w:rsidP="0072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20D3" w:rsidRPr="007220D3">
        <w:rPr>
          <w:sz w:val="28"/>
          <w:szCs w:val="28"/>
        </w:rPr>
        <w:t>.4. Копию устава некоммерческой организации и (или) положения о загородной стационарной оздоровительной организации, заверенные подписью руководителя.</w:t>
      </w:r>
    </w:p>
    <w:p w14:paraId="4633BDC7" w14:textId="790FAA5E" w:rsidR="007220D3" w:rsidRPr="007220D3" w:rsidRDefault="009E7B42" w:rsidP="0072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20D3" w:rsidRPr="007220D3">
        <w:rPr>
          <w:sz w:val="28"/>
          <w:szCs w:val="28"/>
        </w:rPr>
        <w:t>.5. Справку об исполнении некоммерческой организацией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1-е число месяца, предшествующего месяцу подачи документов.</w:t>
      </w:r>
    </w:p>
    <w:p w14:paraId="4A046744" w14:textId="6BA23646" w:rsidR="007220D3" w:rsidRPr="007220D3" w:rsidRDefault="009E7B42" w:rsidP="0072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20D3" w:rsidRPr="007220D3">
        <w:rPr>
          <w:sz w:val="28"/>
          <w:szCs w:val="28"/>
        </w:rPr>
        <w:t>.6. Справку, подтверждающую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бюджетом.</w:t>
      </w:r>
    </w:p>
    <w:p w14:paraId="25FA6BBA" w14:textId="78DE3C90" w:rsidR="007220D3" w:rsidRPr="007220D3" w:rsidRDefault="009E7B42" w:rsidP="0072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20D3" w:rsidRPr="007220D3">
        <w:rPr>
          <w:sz w:val="28"/>
          <w:szCs w:val="28"/>
        </w:rPr>
        <w:t>.7. Справку, подтверждающую, что некоммерческая организация не находится в процессе реорганизации,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Федерации.</w:t>
      </w:r>
    </w:p>
    <w:p w14:paraId="1303981D" w14:textId="571806C3" w:rsidR="007220D3" w:rsidRPr="007220D3" w:rsidRDefault="009E7B42" w:rsidP="0072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20D3" w:rsidRPr="007220D3">
        <w:rPr>
          <w:sz w:val="28"/>
          <w:szCs w:val="28"/>
        </w:rPr>
        <w:t>.8. Справку, подтверждающую, что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50%.</w:t>
      </w:r>
    </w:p>
    <w:p w14:paraId="0BEF4656" w14:textId="3B3B1E95" w:rsidR="007220D3" w:rsidRDefault="009E7B42" w:rsidP="00EC5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20D3" w:rsidRPr="007220D3">
        <w:rPr>
          <w:sz w:val="28"/>
          <w:szCs w:val="28"/>
        </w:rPr>
        <w:t xml:space="preserve">.9. Справку, подтверждающую, что некоммерческая организация не является получателем средств областного бюджета на основании иных нормативных правовых актов Правительства Кировской области на цель, указанную в </w:t>
      </w:r>
      <w:hyperlink r:id="rId10" w:history="1">
        <w:r w:rsidR="007220D3" w:rsidRPr="007220D3">
          <w:rPr>
            <w:sz w:val="28"/>
            <w:szCs w:val="28"/>
          </w:rPr>
          <w:t>пункте 1.2</w:t>
        </w:r>
      </w:hyperlink>
      <w:r w:rsidR="007220D3" w:rsidRPr="007220D3">
        <w:rPr>
          <w:sz w:val="28"/>
          <w:szCs w:val="28"/>
        </w:rPr>
        <w:t xml:space="preserve"> </w:t>
      </w:r>
      <w:r w:rsidR="00EC5C2D" w:rsidRPr="008632DE">
        <w:rPr>
          <w:sz w:val="28"/>
          <w:szCs w:val="28"/>
        </w:rPr>
        <w:t>Порядка</w:t>
      </w:r>
      <w:r w:rsidR="00EC5C2D">
        <w:rPr>
          <w:sz w:val="28"/>
          <w:szCs w:val="28"/>
        </w:rPr>
        <w:t xml:space="preserve"> </w:t>
      </w:r>
      <w:r w:rsidR="00EC5C2D" w:rsidRPr="00EC5C2D">
        <w:rPr>
          <w:sz w:val="28"/>
          <w:szCs w:val="28"/>
        </w:rPr>
        <w:t>определения объема и предоставления субсидий некоммерческим организациям в случае организации ими отдыха и (или) оздоровления детей на территории Кировской области</w:t>
      </w:r>
      <w:r w:rsidR="00EC5C2D" w:rsidRPr="004F6BCC">
        <w:rPr>
          <w:sz w:val="28"/>
          <w:szCs w:val="28"/>
        </w:rPr>
        <w:t>, утвержденного Постановлением Правительства Кировской области от 10.03.2017 № 52/146 «Об организации и обеспечении отдыха</w:t>
      </w:r>
      <w:r w:rsidR="00EC5C2D">
        <w:rPr>
          <w:sz w:val="28"/>
          <w:szCs w:val="28"/>
        </w:rPr>
        <w:t xml:space="preserve"> </w:t>
      </w:r>
      <w:r w:rsidR="00EC5C2D" w:rsidRPr="004F6BCC">
        <w:rPr>
          <w:sz w:val="28"/>
          <w:szCs w:val="28"/>
        </w:rPr>
        <w:t>и оздоровления детей и молодежи на территории Кировской области»</w:t>
      </w:r>
      <w:r w:rsidR="007220D3" w:rsidRPr="007220D3">
        <w:rPr>
          <w:sz w:val="28"/>
          <w:szCs w:val="28"/>
        </w:rPr>
        <w:t>.</w:t>
      </w:r>
    </w:p>
    <w:p w14:paraId="07513EC0" w14:textId="0B6AE5B6" w:rsidR="009F331B" w:rsidRDefault="009E7B42" w:rsidP="0072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6F16CA">
        <w:rPr>
          <w:sz w:val="28"/>
          <w:szCs w:val="28"/>
        </w:rPr>
        <w:t xml:space="preserve">Копию экспертного заключения о соответствии (несоответствии) санитарным правилам и нормам территории, зданий, строений, сооружений, </w:t>
      </w:r>
      <w:r w:rsidRPr="006F16CA">
        <w:rPr>
          <w:sz w:val="28"/>
          <w:szCs w:val="28"/>
        </w:rPr>
        <w:lastRenderedPageBreak/>
        <w:t>помещений, оборудования и иного имущества, используемых для осуществления деятельности по организации отдыха детей и их оздоровления, действующего на дату подачи документов</w:t>
      </w:r>
      <w:r>
        <w:rPr>
          <w:sz w:val="28"/>
          <w:szCs w:val="28"/>
        </w:rPr>
        <w:t>,</w:t>
      </w:r>
      <w:r w:rsidRPr="007220D3">
        <w:rPr>
          <w:sz w:val="28"/>
          <w:szCs w:val="28"/>
        </w:rPr>
        <w:t xml:space="preserve"> заверенн</w:t>
      </w:r>
      <w:r>
        <w:rPr>
          <w:sz w:val="28"/>
          <w:szCs w:val="28"/>
        </w:rPr>
        <w:t>ую</w:t>
      </w:r>
      <w:r w:rsidRPr="007220D3">
        <w:rPr>
          <w:sz w:val="28"/>
          <w:szCs w:val="28"/>
        </w:rPr>
        <w:t xml:space="preserve"> подписью руководителя.</w:t>
      </w:r>
    </w:p>
    <w:p w14:paraId="1EFB2EF1" w14:textId="36497903" w:rsidR="00AD2822" w:rsidRDefault="00AD2822" w:rsidP="00722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Pr="00AD2822">
        <w:rPr>
          <w:sz w:val="28"/>
          <w:szCs w:val="28"/>
        </w:rPr>
        <w:t>Справку, подтверждающую, что некоммерческая организация</w:t>
      </w:r>
      <w:r w:rsidR="00A22E92">
        <w:rPr>
          <w:sz w:val="28"/>
          <w:szCs w:val="28"/>
        </w:rPr>
        <w:t xml:space="preserve"> </w:t>
      </w:r>
      <w:r w:rsidRPr="00AD2822">
        <w:rPr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14:paraId="256DD59D" w14:textId="77777777" w:rsidR="009F331B" w:rsidRDefault="009F331B" w:rsidP="00DE1BF3">
      <w:pPr>
        <w:ind w:firstLine="709"/>
        <w:jc w:val="both"/>
        <w:rPr>
          <w:bCs/>
          <w:sz w:val="28"/>
          <w:szCs w:val="28"/>
        </w:rPr>
      </w:pPr>
    </w:p>
    <w:p w14:paraId="7D8685D1" w14:textId="5A13784C" w:rsidR="006F16CA" w:rsidRDefault="006F16CA" w:rsidP="00DE1BF3">
      <w:pPr>
        <w:ind w:firstLine="709"/>
        <w:jc w:val="both"/>
        <w:rPr>
          <w:bCs/>
          <w:sz w:val="28"/>
          <w:szCs w:val="28"/>
        </w:rPr>
        <w:sectPr w:rsidR="006F16CA" w:rsidSect="00FE3B9F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14:paraId="2CC88C0D" w14:textId="695E3B01" w:rsidR="007D215E" w:rsidRDefault="007D215E" w:rsidP="007D215E">
      <w:pPr>
        <w:pStyle w:val="ConsPlusNormal"/>
        <w:ind w:left="10620" w:firstLine="12"/>
        <w:jc w:val="right"/>
        <w:rPr>
          <w:rFonts w:ascii="Times New Roman" w:hAnsi="Times New Roman" w:cs="Times New Roman"/>
          <w:sz w:val="24"/>
          <w:szCs w:val="24"/>
        </w:rPr>
      </w:pPr>
      <w:r w:rsidRPr="007745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09B9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5F0A7CB0" w14:textId="305E5849" w:rsidR="00C24162" w:rsidRDefault="00C24162" w:rsidP="007D215E">
      <w:pPr>
        <w:pStyle w:val="ConsPlusNormal"/>
        <w:ind w:left="10620" w:firstLine="12"/>
        <w:jc w:val="right"/>
        <w:rPr>
          <w:rFonts w:ascii="Times New Roman" w:hAnsi="Times New Roman" w:cs="Times New Roman"/>
          <w:sz w:val="24"/>
          <w:szCs w:val="24"/>
        </w:rPr>
      </w:pPr>
    </w:p>
    <w:p w14:paraId="2E6DB506" w14:textId="41C66C1D" w:rsidR="00C24162" w:rsidRDefault="00C24162" w:rsidP="007D215E">
      <w:pPr>
        <w:pStyle w:val="ConsPlusNormal"/>
        <w:ind w:left="10620" w:firstLine="12"/>
        <w:jc w:val="right"/>
        <w:rPr>
          <w:rFonts w:ascii="Times New Roman" w:hAnsi="Times New Roman" w:cs="Times New Roman"/>
          <w:sz w:val="24"/>
          <w:szCs w:val="24"/>
        </w:rPr>
      </w:pPr>
    </w:p>
    <w:p w14:paraId="483FE359" w14:textId="77777777" w:rsidR="00DA23E3" w:rsidRPr="00F107C3" w:rsidRDefault="00DA23E3" w:rsidP="00DA23E3">
      <w:pPr>
        <w:pStyle w:val="ConsPlusNormal"/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C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601B242" w14:textId="77777777" w:rsidR="00DA23E3" w:rsidRPr="00774515" w:rsidRDefault="00DA23E3" w:rsidP="00DA23E3">
      <w:pPr>
        <w:pStyle w:val="ConsPlusNormal"/>
        <w:tabs>
          <w:tab w:val="left" w:pos="642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субсидии </w:t>
      </w:r>
      <w:r w:rsidRPr="00C146B8">
        <w:rPr>
          <w:rFonts w:ascii="Times New Roman" w:hAnsi="Times New Roman" w:cs="Times New Roman"/>
          <w:b/>
          <w:sz w:val="28"/>
          <w:szCs w:val="28"/>
        </w:rPr>
        <w:t>юридическ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Pr="00C146B8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C146B8">
        <w:rPr>
          <w:rFonts w:ascii="Times New Roman" w:hAnsi="Times New Roman" w:cs="Times New Roman"/>
          <w:b/>
          <w:sz w:val="28"/>
          <w:szCs w:val="28"/>
        </w:rPr>
        <w:t xml:space="preserve"> в случае организации </w:t>
      </w:r>
      <w:r>
        <w:rPr>
          <w:rFonts w:ascii="Times New Roman" w:hAnsi="Times New Roman" w:cs="Times New Roman"/>
          <w:b/>
          <w:sz w:val="28"/>
          <w:szCs w:val="28"/>
        </w:rPr>
        <w:t>ими</w:t>
      </w:r>
      <w:r w:rsidRPr="00C146B8">
        <w:rPr>
          <w:rFonts w:ascii="Times New Roman" w:hAnsi="Times New Roman" w:cs="Times New Roman"/>
          <w:b/>
          <w:sz w:val="28"/>
          <w:szCs w:val="28"/>
        </w:rPr>
        <w:t xml:space="preserve"> отдыха и (или) оздоровления детей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146B8">
        <w:rPr>
          <w:rFonts w:ascii="Times New Roman" w:hAnsi="Times New Roman" w:cs="Times New Roman"/>
          <w:b/>
          <w:sz w:val="28"/>
          <w:szCs w:val="28"/>
        </w:rPr>
        <w:t>на территории Кировской области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1A208185" w14:textId="77777777" w:rsidR="00DA23E3" w:rsidRPr="00C146B8" w:rsidRDefault="00DA23E3" w:rsidP="00DA23E3">
      <w:pPr>
        <w:widowControl w:val="0"/>
        <w:rPr>
          <w:rFonts w:ascii="Arial" w:hAnsi="Arial" w:cs="Arial"/>
          <w:bCs/>
          <w:sz w:val="24"/>
          <w:szCs w:val="24"/>
        </w:rPr>
      </w:pPr>
      <w:r w:rsidRPr="00C146B8">
        <w:rPr>
          <w:bCs/>
          <w:sz w:val="24"/>
          <w:szCs w:val="24"/>
        </w:rPr>
        <w:t>_________________________________________________________________________________________________________________________</w:t>
      </w:r>
    </w:p>
    <w:p w14:paraId="6C15823D" w14:textId="77777777" w:rsidR="00DA23E3" w:rsidRDefault="00DA23E3" w:rsidP="00DA23E3">
      <w:pPr>
        <w:pStyle w:val="ConsPlusNormal"/>
        <w:tabs>
          <w:tab w:val="left" w:pos="6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01C2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14:paraId="10323D79" w14:textId="77777777" w:rsidR="00DA23E3" w:rsidRPr="004C01C2" w:rsidRDefault="00DA23E3" w:rsidP="00DA23E3">
      <w:pPr>
        <w:pStyle w:val="ConsPlusNormal"/>
        <w:tabs>
          <w:tab w:val="left" w:pos="64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26D003A" w14:textId="77777777" w:rsidR="00DA23E3" w:rsidRDefault="00DA23E3" w:rsidP="00DA23E3">
      <w:pPr>
        <w:pStyle w:val="ConsPlusNormal"/>
        <w:tabs>
          <w:tab w:val="left" w:pos="64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1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F41F15">
        <w:rPr>
          <w:rFonts w:ascii="Times New Roman" w:hAnsi="Times New Roman" w:cs="Times New Roman"/>
          <w:sz w:val="28"/>
          <w:szCs w:val="28"/>
        </w:rPr>
        <w:t xml:space="preserve"> предоставить в 20____ году </w:t>
      </w:r>
      <w:r>
        <w:rPr>
          <w:rFonts w:ascii="Times New Roman" w:hAnsi="Times New Roman" w:cs="Times New Roman"/>
          <w:sz w:val="28"/>
          <w:szCs w:val="28"/>
        </w:rPr>
        <w:t xml:space="preserve">субсидию </w:t>
      </w:r>
      <w:bookmarkStart w:id="2" w:name="_Hlk97048378"/>
      <w:r w:rsidRPr="001F2545">
        <w:rPr>
          <w:rFonts w:ascii="Times New Roman" w:hAnsi="Times New Roman" w:cs="Times New Roman"/>
          <w:sz w:val="28"/>
          <w:szCs w:val="28"/>
        </w:rPr>
        <w:t>юридическим лицам в случае организации ими отдыха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F2545">
        <w:rPr>
          <w:rFonts w:ascii="Times New Roman" w:hAnsi="Times New Roman" w:cs="Times New Roman"/>
          <w:sz w:val="28"/>
          <w:szCs w:val="28"/>
        </w:rPr>
        <w:t xml:space="preserve"> оздоровления детей на территории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5AAEB6E4" w14:textId="179E2A0C" w:rsidR="00DA23E3" w:rsidRPr="002C5E98" w:rsidRDefault="00DA23E3" w:rsidP="001A7D0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C5E98">
        <w:rPr>
          <w:rFonts w:ascii="Times New Roman" w:hAnsi="Times New Roman" w:cs="Times New Roman"/>
          <w:sz w:val="24"/>
          <w:szCs w:val="24"/>
        </w:rPr>
        <w:t>(наименование загородной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E98">
        <w:rPr>
          <w:rFonts w:ascii="Times New Roman" w:hAnsi="Times New Roman" w:cs="Times New Roman"/>
          <w:sz w:val="24"/>
          <w:szCs w:val="24"/>
        </w:rPr>
        <w:t xml:space="preserve">стационарной организации отдыха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2C5E9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2C5E98">
        <w:rPr>
          <w:rFonts w:ascii="Times New Roman" w:hAnsi="Times New Roman" w:cs="Times New Roman"/>
          <w:sz w:val="24"/>
          <w:szCs w:val="24"/>
        </w:rPr>
        <w:t>оздоровления)</w:t>
      </w:r>
    </w:p>
    <w:p w14:paraId="7BAB328C" w14:textId="77777777" w:rsidR="00DA23E3" w:rsidRPr="005F66F1" w:rsidRDefault="00DA23E3" w:rsidP="00DA23E3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008"/>
        <w:gridCol w:w="1054"/>
        <w:gridCol w:w="3413"/>
        <w:gridCol w:w="3547"/>
        <w:gridCol w:w="1911"/>
        <w:gridCol w:w="1500"/>
        <w:gridCol w:w="1468"/>
      </w:tblGrid>
      <w:tr w:rsidR="00DA23E3" w:rsidRPr="00774515" w14:paraId="4F1E56DC" w14:textId="77777777" w:rsidTr="00720A55">
        <w:trPr>
          <w:trHeight w:val="23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F3060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>Номер смены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FB51B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 xml:space="preserve">Дата начала </w:t>
            </w:r>
            <w:r w:rsidRPr="002C5E98">
              <w:rPr>
                <w:rFonts w:ascii="Times New Roman" w:hAnsi="Times New Roman" w:cs="Times New Roman"/>
              </w:rPr>
              <w:br/>
              <w:t>и окончания смены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3ABBE" w14:textId="77777777" w:rsidR="00DA23E3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E98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  <w:r w:rsidRPr="002C5E98">
              <w:rPr>
                <w:rFonts w:ascii="Times New Roman" w:hAnsi="Times New Roman" w:cs="Times New Roman"/>
              </w:rPr>
              <w:t>тельность</w:t>
            </w:r>
            <w:proofErr w:type="gramEnd"/>
            <w:r w:rsidRPr="002C5E98">
              <w:rPr>
                <w:rFonts w:ascii="Times New Roman" w:hAnsi="Times New Roman" w:cs="Times New Roman"/>
              </w:rPr>
              <w:t xml:space="preserve"> смены </w:t>
            </w:r>
          </w:p>
          <w:p w14:paraId="7EA0772E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C5E98">
              <w:rPr>
                <w:rFonts w:ascii="Times New Roman" w:hAnsi="Times New Roman" w:cs="Times New Roman"/>
              </w:rPr>
              <w:t>дней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913C6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 xml:space="preserve">Плановая вместимость лагеря в </w:t>
            </w:r>
            <w:r>
              <w:rPr>
                <w:rFonts w:ascii="Times New Roman" w:hAnsi="Times New Roman" w:cs="Times New Roman"/>
              </w:rPr>
              <w:t>соответствии</w:t>
            </w:r>
            <w:r w:rsidRPr="002C5E98">
              <w:rPr>
                <w:rFonts w:ascii="Times New Roman" w:hAnsi="Times New Roman" w:cs="Times New Roman"/>
              </w:rPr>
              <w:t xml:space="preserve"> с </w:t>
            </w:r>
            <w:r w:rsidRPr="00AD3010">
              <w:rPr>
                <w:rFonts w:ascii="Times New Roman" w:hAnsi="Times New Roman" w:cs="Times New Roman"/>
              </w:rPr>
              <w:t>экспертн</w:t>
            </w:r>
            <w:r>
              <w:rPr>
                <w:rFonts w:ascii="Times New Roman" w:hAnsi="Times New Roman" w:cs="Times New Roman"/>
              </w:rPr>
              <w:t>ым</w:t>
            </w:r>
            <w:r w:rsidRPr="00AD3010">
              <w:rPr>
                <w:rFonts w:ascii="Times New Roman" w:hAnsi="Times New Roman" w:cs="Times New Roman"/>
              </w:rPr>
              <w:t xml:space="preserve"> заключени</w:t>
            </w:r>
            <w:r>
              <w:rPr>
                <w:rFonts w:ascii="Times New Roman" w:hAnsi="Times New Roman" w:cs="Times New Roman"/>
              </w:rPr>
              <w:t>ем</w:t>
            </w:r>
            <w:r w:rsidRPr="00AD3010">
              <w:rPr>
                <w:rFonts w:ascii="Times New Roman" w:hAnsi="Times New Roman" w:cs="Times New Roman"/>
              </w:rPr>
              <w:t xml:space="preserve">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детей и их оздоровления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87AB5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 xml:space="preserve">Плановое количество дето-дней в соответствии </w:t>
            </w:r>
            <w:r w:rsidRPr="00AD3010">
              <w:rPr>
                <w:rFonts w:ascii="Times New Roman" w:hAnsi="Times New Roman" w:cs="Times New Roman"/>
              </w:rPr>
              <w:t>с экспертным заключением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детей и их оздоровления</w:t>
            </w:r>
          </w:p>
          <w:p w14:paraId="47983B42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>(</w:t>
            </w:r>
            <w:hyperlink w:anchor="Par798" w:tooltip="Ссылка на текущий документ" w:history="1">
              <w:r w:rsidRPr="002C5E98">
                <w:rPr>
                  <w:rFonts w:ascii="Times New Roman" w:hAnsi="Times New Roman" w:cs="Times New Roman"/>
                </w:rPr>
                <w:t>гр. 3</w:t>
              </w:r>
            </w:hyperlink>
            <w:r w:rsidRPr="002C5E98">
              <w:rPr>
                <w:rFonts w:ascii="Times New Roman" w:hAnsi="Times New Roman" w:cs="Times New Roman"/>
              </w:rPr>
              <w:t xml:space="preserve"> x </w:t>
            </w:r>
            <w:hyperlink w:anchor="Par799" w:tooltip="Ссылка на текущий документ" w:history="1">
              <w:r w:rsidRPr="002C5E98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Pr="002C5E98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63416" w14:textId="77777777" w:rsidR="00DA23E3" w:rsidRPr="002C5E98" w:rsidRDefault="00DA23E3" w:rsidP="00720A55">
            <w:pPr>
              <w:pStyle w:val="ConsPlusNormal"/>
              <w:ind w:left="-59" w:right="-68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 xml:space="preserve">Фактически запрашиваемое количество путевок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F30D" w14:textId="77777777" w:rsidR="00DA23E3" w:rsidRPr="002C5E98" w:rsidRDefault="00DA23E3" w:rsidP="00720A55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количес</w:t>
            </w:r>
            <w:r w:rsidRPr="002C5E98">
              <w:rPr>
                <w:rFonts w:ascii="Times New Roman" w:hAnsi="Times New Roman" w:cs="Times New Roman"/>
              </w:rPr>
              <w:t xml:space="preserve">тво дето-дней в смену </w:t>
            </w:r>
            <w:r>
              <w:rPr>
                <w:rFonts w:ascii="Times New Roman" w:hAnsi="Times New Roman" w:cs="Times New Roman"/>
              </w:rPr>
              <w:br/>
            </w:r>
            <w:r w:rsidRPr="002C5E98">
              <w:rPr>
                <w:rFonts w:ascii="Times New Roman" w:hAnsi="Times New Roman" w:cs="Times New Roman"/>
              </w:rPr>
              <w:t>(</w:t>
            </w:r>
            <w:hyperlink w:anchor="Par798" w:tooltip="Ссылка на текущий документ" w:history="1">
              <w:r w:rsidRPr="002C5E98">
                <w:rPr>
                  <w:rFonts w:ascii="Times New Roman" w:hAnsi="Times New Roman" w:cs="Times New Roman"/>
                </w:rPr>
                <w:t>гр. 3</w:t>
              </w:r>
            </w:hyperlink>
            <w:r w:rsidRPr="002C5E98">
              <w:rPr>
                <w:rFonts w:ascii="Times New Roman" w:hAnsi="Times New Roman" w:cs="Times New Roman"/>
              </w:rPr>
              <w:t xml:space="preserve"> x </w:t>
            </w:r>
            <w:hyperlink w:anchor="Par806" w:tooltip="Ссылка на текущий документ" w:history="1">
              <w:r w:rsidRPr="002C5E98">
                <w:rPr>
                  <w:rFonts w:ascii="Times New Roman" w:hAnsi="Times New Roman" w:cs="Times New Roman"/>
                </w:rPr>
                <w:t xml:space="preserve">гр. </w:t>
              </w:r>
              <w:r>
                <w:rPr>
                  <w:rFonts w:ascii="Times New Roman" w:hAnsi="Times New Roman" w:cs="Times New Roman"/>
                </w:rPr>
                <w:t>6</w:t>
              </w:r>
            </w:hyperlink>
            <w:r w:rsidRPr="002C5E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1295D" w14:textId="77777777" w:rsidR="00DA23E3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 xml:space="preserve">Предполагаемая тематика </w:t>
            </w:r>
          </w:p>
          <w:p w14:paraId="341CC780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краткое описание смены (тема (профиль), актуальность, цели и задачи, целевая аудитория, планируемые результаты смены)</w:t>
            </w:r>
          </w:p>
        </w:tc>
      </w:tr>
      <w:tr w:rsidR="00DA23E3" w:rsidRPr="00774515" w14:paraId="2AC752C7" w14:textId="77777777" w:rsidTr="00720A55">
        <w:trPr>
          <w:trHeight w:val="23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71C33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1A80A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88DD4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5E424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E2918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B6CC4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85607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8EE35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3E3" w:rsidRPr="00774515" w14:paraId="64B7DDAA" w14:textId="77777777" w:rsidTr="00720A55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F68DF" w14:textId="77777777" w:rsidR="00DA23E3" w:rsidRPr="00774515" w:rsidRDefault="00DA23E3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6FEEA" w14:textId="77777777" w:rsidR="00DA23E3" w:rsidRPr="00774515" w:rsidRDefault="00DA23E3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E30EC" w14:textId="77777777" w:rsidR="00DA23E3" w:rsidRPr="00774515" w:rsidRDefault="00DA23E3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7A660" w14:textId="77777777" w:rsidR="00DA23E3" w:rsidRPr="00774515" w:rsidRDefault="00DA23E3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8624" w14:textId="77777777" w:rsidR="00DA23E3" w:rsidRPr="00774515" w:rsidRDefault="00DA23E3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5080B" w14:textId="77777777" w:rsidR="00DA23E3" w:rsidRPr="00774515" w:rsidRDefault="00DA23E3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25639" w14:textId="77777777" w:rsidR="00DA23E3" w:rsidRPr="00774515" w:rsidRDefault="00DA23E3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2CCCE" w14:textId="77777777" w:rsidR="00DA23E3" w:rsidRPr="00774515" w:rsidRDefault="00DA23E3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E3" w:rsidRPr="00774515" w14:paraId="1AD58044" w14:textId="77777777" w:rsidTr="00720A55"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FB312" w14:textId="77777777" w:rsidR="00DA23E3" w:rsidRPr="002C5E98" w:rsidRDefault="00DA23E3" w:rsidP="00720A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5C474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E8D5A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18F2A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DED16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D52FD" w14:textId="77777777" w:rsidR="00DA23E3" w:rsidRPr="002C5E98" w:rsidRDefault="00DA23E3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A667B4" w14:textId="77777777" w:rsidR="00DA23E3" w:rsidRPr="000B4AAE" w:rsidRDefault="00DA23E3" w:rsidP="00DA23E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E5244F" w14:textId="77777777" w:rsidR="00DA23E3" w:rsidRPr="000B4AAE" w:rsidRDefault="00DA23E3" w:rsidP="00DA2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F15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B4AAE">
        <w:rPr>
          <w:rFonts w:ascii="Times New Roman" w:hAnsi="Times New Roman" w:cs="Times New Roman"/>
          <w:sz w:val="24"/>
          <w:szCs w:val="24"/>
        </w:rPr>
        <w:t xml:space="preserve"> _______________ ___________________</w:t>
      </w:r>
    </w:p>
    <w:p w14:paraId="36AE9BDA" w14:textId="77777777" w:rsidR="00DA23E3" w:rsidRDefault="00DA23E3" w:rsidP="00DA23E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0B4AA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B4AAE">
        <w:rPr>
          <w:rFonts w:ascii="Times New Roman" w:hAnsi="Times New Roman" w:cs="Times New Roman"/>
        </w:rPr>
        <w:t>(</w:t>
      </w:r>
      <w:proofErr w:type="gramStart"/>
      <w:r w:rsidRPr="000B4AAE">
        <w:rPr>
          <w:rFonts w:ascii="Times New Roman" w:hAnsi="Times New Roman" w:cs="Times New Roman"/>
        </w:rPr>
        <w:t xml:space="preserve">подпись)   </w:t>
      </w:r>
      <w:proofErr w:type="gramEnd"/>
      <w:r w:rsidRPr="000B4AA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0B4A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0B4AAE">
        <w:rPr>
          <w:rFonts w:ascii="Times New Roman" w:hAnsi="Times New Roman" w:cs="Times New Roman"/>
        </w:rPr>
        <w:t>)</w:t>
      </w:r>
    </w:p>
    <w:p w14:paraId="639DDA07" w14:textId="77777777" w:rsidR="00DA23E3" w:rsidRPr="000B4AAE" w:rsidRDefault="00DA23E3" w:rsidP="00DA23E3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14:paraId="39C22499" w14:textId="77777777" w:rsidR="00DA23E3" w:rsidRPr="000B4AAE" w:rsidRDefault="00DA23E3" w:rsidP="00DA2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F15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B4AAE">
        <w:rPr>
          <w:rFonts w:ascii="Times New Roman" w:hAnsi="Times New Roman" w:cs="Times New Roman"/>
          <w:sz w:val="24"/>
          <w:szCs w:val="24"/>
        </w:rPr>
        <w:t>____________ __________________</w:t>
      </w:r>
    </w:p>
    <w:p w14:paraId="6802C431" w14:textId="77777777" w:rsidR="00DA23E3" w:rsidRPr="00B84576" w:rsidRDefault="00DA23E3" w:rsidP="00DA23E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0B4AA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0B4AAE">
        <w:rPr>
          <w:rFonts w:ascii="Times New Roman" w:hAnsi="Times New Roman" w:cs="Times New Roman"/>
        </w:rPr>
        <w:t>(</w:t>
      </w:r>
      <w:proofErr w:type="gramStart"/>
      <w:r w:rsidRPr="000B4AAE">
        <w:rPr>
          <w:rFonts w:ascii="Times New Roman" w:hAnsi="Times New Roman" w:cs="Times New Roman"/>
        </w:rPr>
        <w:t xml:space="preserve">подпись)   </w:t>
      </w:r>
      <w:proofErr w:type="gramEnd"/>
      <w:r w:rsidRPr="000B4A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0B4A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0B4AAE">
        <w:rPr>
          <w:rFonts w:ascii="Times New Roman" w:hAnsi="Times New Roman" w:cs="Times New Roman"/>
        </w:rPr>
        <w:t>)</w:t>
      </w:r>
    </w:p>
    <w:p w14:paraId="4D2D77FF" w14:textId="77777777" w:rsidR="00DA23E3" w:rsidRPr="000B4AAE" w:rsidRDefault="00DA23E3" w:rsidP="00DA23E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615690" w14:textId="77777777" w:rsidR="00DA23E3" w:rsidRDefault="00DA23E3" w:rsidP="00DA23E3">
      <w:pPr>
        <w:pStyle w:val="ConsPlusNonformat"/>
        <w:spacing w:line="360" w:lineRule="exact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 w:rsidRPr="00D57650">
        <w:rPr>
          <w:rFonts w:ascii="Times New Roman" w:hAnsi="Times New Roman"/>
          <w:color w:val="0D0D0D"/>
          <w:sz w:val="28"/>
          <w:szCs w:val="28"/>
        </w:rPr>
        <w:t xml:space="preserve">Настоящим даю согласие на публикацию информации об участии в </w:t>
      </w:r>
      <w:r>
        <w:rPr>
          <w:rFonts w:ascii="Times New Roman" w:hAnsi="Times New Roman"/>
          <w:color w:val="0D0D0D"/>
          <w:sz w:val="28"/>
          <w:szCs w:val="28"/>
        </w:rPr>
        <w:t xml:space="preserve">конкурсном </w:t>
      </w:r>
      <w:r w:rsidRPr="00D57650">
        <w:rPr>
          <w:rFonts w:ascii="Times New Roman" w:hAnsi="Times New Roman"/>
          <w:color w:val="0D0D0D"/>
          <w:sz w:val="28"/>
          <w:szCs w:val="28"/>
        </w:rPr>
        <w:t xml:space="preserve">отборе </w:t>
      </w:r>
      <w:r w:rsidRPr="00D57650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среди юридических лиц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D57650">
        <w:rPr>
          <w:rFonts w:ascii="Times New Roman" w:eastAsiaTheme="minorHAnsi" w:hAnsi="Times New Roman"/>
          <w:sz w:val="28"/>
          <w:szCs w:val="28"/>
          <w:lang w:eastAsia="en-US"/>
        </w:rPr>
        <w:t>в случае организации ими отдыха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(или)</w:t>
      </w:r>
      <w:r w:rsidRPr="00D57650">
        <w:rPr>
          <w:rFonts w:ascii="Times New Roman" w:eastAsiaTheme="minorHAnsi" w:hAnsi="Times New Roman"/>
          <w:sz w:val="28"/>
          <w:szCs w:val="28"/>
          <w:lang w:eastAsia="en-US"/>
        </w:rPr>
        <w:t xml:space="preserve"> оздоровления детей на территории Кировской области на право получения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D57650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проведение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D57650">
        <w:rPr>
          <w:rFonts w:ascii="Times New Roman" w:eastAsiaTheme="minorHAnsi" w:hAnsi="Times New Roman"/>
          <w:sz w:val="28"/>
          <w:szCs w:val="28"/>
          <w:lang w:eastAsia="en-US"/>
        </w:rPr>
        <w:t xml:space="preserve">мен в загородных стационарных организациях отдыха и оздоровления детей </w:t>
      </w:r>
      <w:r w:rsidRPr="00D57650">
        <w:rPr>
          <w:rFonts w:ascii="Times New Roman" w:hAnsi="Times New Roman"/>
          <w:color w:val="0D0D0D"/>
          <w:sz w:val="28"/>
          <w:szCs w:val="28"/>
        </w:rPr>
        <w:t xml:space="preserve">и иных сведений </w:t>
      </w:r>
      <w:r>
        <w:rPr>
          <w:rFonts w:ascii="Times New Roman" w:hAnsi="Times New Roman"/>
          <w:color w:val="0D0D0D"/>
          <w:sz w:val="28"/>
          <w:szCs w:val="28"/>
        </w:rPr>
        <w:br/>
      </w:r>
      <w:r w:rsidRPr="00D57650">
        <w:rPr>
          <w:rFonts w:ascii="Times New Roman" w:hAnsi="Times New Roman"/>
          <w:color w:val="0D0D0D"/>
          <w:sz w:val="28"/>
          <w:szCs w:val="28"/>
        </w:rPr>
        <w:t>на официальном информационном сайте Правительства Кировской области, на официальном сайте министерства молодежной политики Кировской области, в информационно-телекоммуникационной сети «Интернет», а также в социальных сетях.</w:t>
      </w:r>
    </w:p>
    <w:p w14:paraId="0542C5DB" w14:textId="77777777" w:rsidR="00DA23E3" w:rsidRPr="00D57650" w:rsidRDefault="00DA23E3" w:rsidP="00DA23E3">
      <w:pPr>
        <w:pStyle w:val="ConsPlusNonforma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_Hlk75271986"/>
    </w:p>
    <w:p w14:paraId="6DAD197B" w14:textId="77777777" w:rsidR="00DA23E3" w:rsidRPr="000B4AAE" w:rsidRDefault="00DA23E3" w:rsidP="00DA23E3">
      <w:pPr>
        <w:pStyle w:val="ConsPlusNonformat"/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86"/>
      <w:bookmarkEnd w:id="4"/>
      <w:r w:rsidRPr="000B4AAE">
        <w:rPr>
          <w:rFonts w:ascii="Times New Roman" w:hAnsi="Times New Roman" w:cs="Times New Roman"/>
          <w:sz w:val="24"/>
          <w:szCs w:val="24"/>
        </w:rPr>
        <w:t>*  Заявка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субсидии</w:t>
      </w:r>
      <w:r w:rsidRPr="000B4AAE">
        <w:rPr>
          <w:rFonts w:ascii="Times New Roman" w:hAnsi="Times New Roman" w:cs="Times New Roman"/>
          <w:sz w:val="24"/>
          <w:szCs w:val="24"/>
        </w:rPr>
        <w:t xml:space="preserve"> оформляется отдельно на каждую загородную стационарную организацию отдыха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0B4A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0B4AAE">
        <w:rPr>
          <w:rFonts w:ascii="Times New Roman" w:hAnsi="Times New Roman" w:cs="Times New Roman"/>
          <w:sz w:val="24"/>
          <w:szCs w:val="24"/>
        </w:rPr>
        <w:t xml:space="preserve"> оздоровления.</w:t>
      </w:r>
    </w:p>
    <w:bookmarkEnd w:id="3"/>
    <w:p w14:paraId="4326BD54" w14:textId="77777777" w:rsidR="00C24162" w:rsidRDefault="00C24162" w:rsidP="00C24162">
      <w:pPr>
        <w:widowControl w:val="0"/>
        <w:tabs>
          <w:tab w:val="left" w:pos="5715"/>
        </w:tabs>
        <w:jc w:val="center"/>
      </w:pPr>
      <w:r>
        <w:t>_____________</w:t>
      </w:r>
    </w:p>
    <w:p w14:paraId="3856A1E2" w14:textId="403A0A98" w:rsidR="00747453" w:rsidRDefault="00747453" w:rsidP="00C24162">
      <w:pPr>
        <w:pStyle w:val="ConsPlusNormal"/>
        <w:tabs>
          <w:tab w:val="left" w:pos="6420"/>
        </w:tabs>
        <w:jc w:val="both"/>
        <w:rPr>
          <w:rFonts w:ascii="Times New Roman" w:hAnsi="Times New Roman" w:cs="Times New Roman"/>
          <w:sz w:val="24"/>
          <w:szCs w:val="24"/>
        </w:rPr>
        <w:sectPr w:rsidR="00747453" w:rsidSect="004F09B9">
          <w:headerReference w:type="even" r:id="rId11"/>
          <w:headerReference w:type="default" r:id="rId12"/>
          <w:footerReference w:type="even" r:id="rId13"/>
          <w:headerReference w:type="first" r:id="rId14"/>
          <w:pgSz w:w="16840" w:h="11907" w:orient="landscape" w:code="9"/>
          <w:pgMar w:top="1985" w:right="1134" w:bottom="851" w:left="1134" w:header="567" w:footer="567" w:gutter="0"/>
          <w:pgNumType w:start="1"/>
          <w:cols w:space="720"/>
          <w:titlePg/>
        </w:sectPr>
      </w:pPr>
    </w:p>
    <w:p w14:paraId="36FBD857" w14:textId="77777777" w:rsidR="004F09B9" w:rsidRDefault="004F09B9">
      <w:pPr>
        <w:rPr>
          <w:rFonts w:ascii="Courier New" w:hAnsi="Courier New" w:cs="Courier New"/>
        </w:rPr>
      </w:pPr>
    </w:p>
    <w:p w14:paraId="512547EB" w14:textId="4F29E4D3" w:rsidR="00F96F48" w:rsidRDefault="00F96F48" w:rsidP="00F96F48">
      <w:pPr>
        <w:pStyle w:val="ConsPlusNormal"/>
        <w:ind w:left="10620" w:firstLine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</w:t>
      </w:r>
      <w:r w:rsidRPr="0077451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43CF416F" w14:textId="1E44E55B" w:rsidR="00F96F48" w:rsidRDefault="00F96F48" w:rsidP="00F96F48">
      <w:pPr>
        <w:pStyle w:val="20"/>
        <w:suppressAutoHyphens w:val="0"/>
        <w:spacing w:before="0" w:after="0"/>
        <w:jc w:val="center"/>
        <w:rPr>
          <w:color w:val="FFFFFF" w:themeColor="background1"/>
          <w:szCs w:val="28"/>
        </w:rPr>
      </w:pPr>
      <w:r>
        <w:rPr>
          <w:color w:val="FFFFFF" w:themeColor="background1"/>
          <w:szCs w:val="28"/>
        </w:rPr>
        <w:t>______</w:t>
      </w:r>
    </w:p>
    <w:p w14:paraId="010E1E30" w14:textId="153C6419" w:rsidR="00F96F48" w:rsidRDefault="00F96F48" w:rsidP="00F96F48">
      <w:pPr>
        <w:pStyle w:val="20"/>
        <w:suppressAutoHyphens w:val="0"/>
        <w:spacing w:before="0" w:after="0"/>
        <w:jc w:val="center"/>
        <w:rPr>
          <w:color w:val="FFFFFF" w:themeColor="background1"/>
          <w:szCs w:val="28"/>
        </w:rPr>
      </w:pPr>
    </w:p>
    <w:p w14:paraId="1088EE2D" w14:textId="77777777" w:rsidR="0007783F" w:rsidRDefault="0007783F" w:rsidP="0007783F">
      <w:pPr>
        <w:pStyle w:val="ConsPlusNormal"/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DC">
        <w:rPr>
          <w:rFonts w:ascii="Times New Roman" w:hAnsi="Times New Roman" w:cs="Times New Roman"/>
          <w:b/>
          <w:sz w:val="28"/>
          <w:szCs w:val="28"/>
        </w:rPr>
        <w:t>ЗАЯВКА</w:t>
      </w:r>
      <w:r w:rsidRPr="005047DC">
        <w:rPr>
          <w:sz w:val="22"/>
          <w:szCs w:val="32"/>
        </w:rPr>
        <w:br/>
      </w:r>
      <w:r w:rsidRPr="005047DC">
        <w:rPr>
          <w:rFonts w:ascii="Times New Roman" w:hAnsi="Times New Roman" w:cs="Times New Roman"/>
          <w:b/>
          <w:sz w:val="28"/>
          <w:szCs w:val="28"/>
        </w:rPr>
        <w:t>на предоставление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F4">
        <w:rPr>
          <w:rFonts w:ascii="Times New Roman" w:hAnsi="Times New Roman" w:cs="Times New Roman"/>
          <w:b/>
          <w:sz w:val="28"/>
          <w:szCs w:val="28"/>
        </w:rPr>
        <w:t>некоммерческ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Pr="004E7FF4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4E7FF4">
        <w:rPr>
          <w:rFonts w:ascii="Times New Roman" w:hAnsi="Times New Roman" w:cs="Times New Roman"/>
          <w:b/>
          <w:sz w:val="28"/>
          <w:szCs w:val="28"/>
        </w:rPr>
        <w:t xml:space="preserve"> в случае организации </w:t>
      </w:r>
      <w:r>
        <w:rPr>
          <w:rFonts w:ascii="Times New Roman" w:hAnsi="Times New Roman" w:cs="Times New Roman"/>
          <w:b/>
          <w:sz w:val="28"/>
          <w:szCs w:val="28"/>
        </w:rPr>
        <w:t>ею</w:t>
      </w:r>
      <w:r w:rsidRPr="004E7FF4">
        <w:rPr>
          <w:rFonts w:ascii="Times New Roman" w:hAnsi="Times New Roman" w:cs="Times New Roman"/>
          <w:b/>
          <w:sz w:val="28"/>
          <w:szCs w:val="28"/>
        </w:rPr>
        <w:t xml:space="preserve"> отдыха и (или) оздоровления детей на территории Кировской области </w:t>
      </w:r>
      <w:r w:rsidRPr="005047DC">
        <w:rPr>
          <w:rFonts w:ascii="Times New Roman" w:hAnsi="Times New Roman" w:cs="Times New Roman"/>
          <w:b/>
          <w:sz w:val="28"/>
          <w:szCs w:val="28"/>
        </w:rPr>
        <w:t>*</w:t>
      </w:r>
    </w:p>
    <w:p w14:paraId="7025DD8E" w14:textId="77777777" w:rsidR="0007783F" w:rsidRPr="00774515" w:rsidRDefault="0007783F" w:rsidP="0007783F">
      <w:pPr>
        <w:widowControl w:val="0"/>
        <w:rPr>
          <w:rFonts w:ascii="Arial" w:hAnsi="Arial" w:cs="Arial"/>
          <w:sz w:val="24"/>
          <w:szCs w:val="24"/>
        </w:rPr>
      </w:pPr>
      <w:r w:rsidRPr="00774515">
        <w:rPr>
          <w:b/>
          <w:sz w:val="24"/>
          <w:szCs w:val="24"/>
        </w:rPr>
        <w:t>________________________________________________________________________________________________________</w:t>
      </w:r>
      <w:r>
        <w:rPr>
          <w:b/>
          <w:sz w:val="24"/>
          <w:szCs w:val="24"/>
        </w:rPr>
        <w:t>_________________</w:t>
      </w:r>
    </w:p>
    <w:p w14:paraId="77B18D0A" w14:textId="77777777" w:rsidR="0007783F" w:rsidRDefault="0007783F" w:rsidP="0007783F">
      <w:pPr>
        <w:pStyle w:val="ConsPlusNormal"/>
        <w:tabs>
          <w:tab w:val="left" w:pos="6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2F44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организации)</w:t>
      </w:r>
    </w:p>
    <w:p w14:paraId="717CAD98" w14:textId="77777777" w:rsidR="0007783F" w:rsidRPr="000E2F44" w:rsidRDefault="0007783F" w:rsidP="0007783F">
      <w:pPr>
        <w:pStyle w:val="ConsPlusNormal"/>
        <w:tabs>
          <w:tab w:val="left" w:pos="64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71C8EE3" w14:textId="77777777" w:rsidR="0007783F" w:rsidRDefault="0007783F" w:rsidP="0007783F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1D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DC41D1">
        <w:rPr>
          <w:rFonts w:ascii="Times New Roman" w:hAnsi="Times New Roman" w:cs="Times New Roman"/>
          <w:sz w:val="28"/>
          <w:szCs w:val="28"/>
        </w:rPr>
        <w:t xml:space="preserve"> предоставить в 20____ году субсидию </w:t>
      </w:r>
      <w:bookmarkStart w:id="5" w:name="_Hlk97109151"/>
      <w:r w:rsidRPr="009D5046">
        <w:rPr>
          <w:rFonts w:ascii="Times New Roman" w:hAnsi="Times New Roman" w:cs="Times New Roman"/>
          <w:sz w:val="28"/>
          <w:szCs w:val="28"/>
        </w:rPr>
        <w:t>некоммерческим организациям в случае организации ими отдыха и (или) оздоровления детей на территории Кировской области</w:t>
      </w:r>
      <w:bookmarkEnd w:id="5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DA27F3D" w14:textId="0302A5C5" w:rsidR="0007783F" w:rsidRDefault="001A7D0C" w:rsidP="001A7D0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783F" w:rsidRPr="000E2F44">
        <w:rPr>
          <w:rFonts w:ascii="Times New Roman" w:hAnsi="Times New Roman" w:cs="Times New Roman"/>
          <w:sz w:val="24"/>
          <w:szCs w:val="24"/>
        </w:rPr>
        <w:t>(наименование загородной</w:t>
      </w:r>
      <w:r w:rsidR="0007783F">
        <w:rPr>
          <w:rFonts w:ascii="Times New Roman" w:hAnsi="Times New Roman" w:cs="Times New Roman"/>
          <w:sz w:val="24"/>
          <w:szCs w:val="24"/>
        </w:rPr>
        <w:t xml:space="preserve"> </w:t>
      </w:r>
      <w:r w:rsidR="0007783F" w:rsidRPr="000E2F44">
        <w:rPr>
          <w:rFonts w:ascii="Times New Roman" w:hAnsi="Times New Roman" w:cs="Times New Roman"/>
          <w:sz w:val="24"/>
          <w:szCs w:val="24"/>
        </w:rPr>
        <w:t>стационарной организации отдыха и оздоровления)</w:t>
      </w:r>
    </w:p>
    <w:p w14:paraId="5DF85320" w14:textId="77777777" w:rsidR="0007783F" w:rsidRPr="007D61BF" w:rsidRDefault="0007783F" w:rsidP="000778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009"/>
        <w:gridCol w:w="1055"/>
        <w:gridCol w:w="3509"/>
        <w:gridCol w:w="3827"/>
        <w:gridCol w:w="1558"/>
        <w:gridCol w:w="1276"/>
        <w:gridCol w:w="1666"/>
      </w:tblGrid>
      <w:tr w:rsidR="0007783F" w:rsidRPr="00774515" w14:paraId="50DD531E" w14:textId="77777777" w:rsidTr="0007783F">
        <w:trPr>
          <w:trHeight w:val="23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9D828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>Номер смены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62EBB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 xml:space="preserve">Дата начала </w:t>
            </w:r>
            <w:r w:rsidRPr="002C5E98">
              <w:rPr>
                <w:rFonts w:ascii="Times New Roman" w:hAnsi="Times New Roman" w:cs="Times New Roman"/>
              </w:rPr>
              <w:br/>
              <w:t>и окончания смены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B7840" w14:textId="77777777" w:rsidR="0007783F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5E98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  <w:r w:rsidRPr="002C5E98">
              <w:rPr>
                <w:rFonts w:ascii="Times New Roman" w:hAnsi="Times New Roman" w:cs="Times New Roman"/>
              </w:rPr>
              <w:t>тельность</w:t>
            </w:r>
            <w:proofErr w:type="gramEnd"/>
            <w:r w:rsidRPr="002C5E98">
              <w:rPr>
                <w:rFonts w:ascii="Times New Roman" w:hAnsi="Times New Roman" w:cs="Times New Roman"/>
              </w:rPr>
              <w:t xml:space="preserve"> смены </w:t>
            </w:r>
          </w:p>
          <w:p w14:paraId="1F81118F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C5E98">
              <w:rPr>
                <w:rFonts w:ascii="Times New Roman" w:hAnsi="Times New Roman" w:cs="Times New Roman"/>
              </w:rPr>
              <w:t>дней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B5A6A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 xml:space="preserve">Плановая вместимость лагеря в </w:t>
            </w:r>
            <w:r>
              <w:rPr>
                <w:rFonts w:ascii="Times New Roman" w:hAnsi="Times New Roman" w:cs="Times New Roman"/>
              </w:rPr>
              <w:t>соответствии</w:t>
            </w:r>
            <w:r w:rsidRPr="002C5E98">
              <w:rPr>
                <w:rFonts w:ascii="Times New Roman" w:hAnsi="Times New Roman" w:cs="Times New Roman"/>
              </w:rPr>
              <w:t xml:space="preserve"> с </w:t>
            </w:r>
            <w:r w:rsidRPr="00AD3010">
              <w:rPr>
                <w:rFonts w:ascii="Times New Roman" w:hAnsi="Times New Roman" w:cs="Times New Roman"/>
              </w:rPr>
              <w:t>экспертн</w:t>
            </w:r>
            <w:r>
              <w:rPr>
                <w:rFonts w:ascii="Times New Roman" w:hAnsi="Times New Roman" w:cs="Times New Roman"/>
              </w:rPr>
              <w:t>ым</w:t>
            </w:r>
            <w:r w:rsidRPr="00AD3010">
              <w:rPr>
                <w:rFonts w:ascii="Times New Roman" w:hAnsi="Times New Roman" w:cs="Times New Roman"/>
              </w:rPr>
              <w:t xml:space="preserve"> заключени</w:t>
            </w:r>
            <w:r>
              <w:rPr>
                <w:rFonts w:ascii="Times New Roman" w:hAnsi="Times New Roman" w:cs="Times New Roman"/>
              </w:rPr>
              <w:t>ем</w:t>
            </w:r>
            <w:r w:rsidRPr="00AD3010">
              <w:rPr>
                <w:rFonts w:ascii="Times New Roman" w:hAnsi="Times New Roman" w:cs="Times New Roman"/>
              </w:rPr>
              <w:t xml:space="preserve">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детей и их оздоровления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86894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 xml:space="preserve">Плановое количество дето-дней в соответствии </w:t>
            </w:r>
            <w:r w:rsidRPr="00AD3010">
              <w:rPr>
                <w:rFonts w:ascii="Times New Roman" w:hAnsi="Times New Roman" w:cs="Times New Roman"/>
              </w:rPr>
              <w:t>с экспертным заключением о соответствии (несоответствии) санитарным правилам и нормам территории, зданий, строений, сооружений, помещений, оборудования и иного имущества, используемых для осуществления деятельности по организации отдыха детей и их оздоровления</w:t>
            </w:r>
          </w:p>
          <w:p w14:paraId="4970C7F6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>(</w:t>
            </w:r>
            <w:hyperlink w:anchor="Par798" w:tooltip="Ссылка на текущий документ" w:history="1">
              <w:r w:rsidRPr="002C5E98">
                <w:rPr>
                  <w:rFonts w:ascii="Times New Roman" w:hAnsi="Times New Roman" w:cs="Times New Roman"/>
                </w:rPr>
                <w:t>гр. 3</w:t>
              </w:r>
            </w:hyperlink>
            <w:r w:rsidRPr="002C5E98">
              <w:rPr>
                <w:rFonts w:ascii="Times New Roman" w:hAnsi="Times New Roman" w:cs="Times New Roman"/>
              </w:rPr>
              <w:t xml:space="preserve"> x </w:t>
            </w:r>
            <w:hyperlink w:anchor="Par799" w:tooltip="Ссылка на текущий документ" w:history="1">
              <w:r w:rsidRPr="002C5E98">
                <w:rPr>
                  <w:rFonts w:ascii="Times New Roman" w:hAnsi="Times New Roman" w:cs="Times New Roman"/>
                </w:rPr>
                <w:t xml:space="preserve">гр. </w:t>
              </w:r>
            </w:hyperlink>
            <w:r w:rsidRPr="002C5E98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40C2D" w14:textId="77777777" w:rsidR="0007783F" w:rsidRPr="002C5E98" w:rsidRDefault="0007783F" w:rsidP="00720A55">
            <w:pPr>
              <w:pStyle w:val="ConsPlusNormal"/>
              <w:ind w:left="-59" w:right="-68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 xml:space="preserve">Фактически запрашиваемое количество путевок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CBBA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количес</w:t>
            </w:r>
            <w:r w:rsidRPr="002C5E98">
              <w:rPr>
                <w:rFonts w:ascii="Times New Roman" w:hAnsi="Times New Roman" w:cs="Times New Roman"/>
              </w:rPr>
              <w:t xml:space="preserve">тво дето-дней в смену </w:t>
            </w:r>
            <w:r>
              <w:rPr>
                <w:rFonts w:ascii="Times New Roman" w:hAnsi="Times New Roman" w:cs="Times New Roman"/>
              </w:rPr>
              <w:br/>
            </w:r>
            <w:r w:rsidRPr="002C5E98">
              <w:rPr>
                <w:rFonts w:ascii="Times New Roman" w:hAnsi="Times New Roman" w:cs="Times New Roman"/>
              </w:rPr>
              <w:t>(</w:t>
            </w:r>
            <w:hyperlink w:anchor="Par798" w:tooltip="Ссылка на текущий документ" w:history="1">
              <w:r w:rsidRPr="002C5E98">
                <w:rPr>
                  <w:rFonts w:ascii="Times New Roman" w:hAnsi="Times New Roman" w:cs="Times New Roman"/>
                </w:rPr>
                <w:t>гр. 3</w:t>
              </w:r>
            </w:hyperlink>
            <w:r w:rsidRPr="002C5E98">
              <w:rPr>
                <w:rFonts w:ascii="Times New Roman" w:hAnsi="Times New Roman" w:cs="Times New Roman"/>
              </w:rPr>
              <w:t xml:space="preserve"> x </w:t>
            </w:r>
            <w:hyperlink w:anchor="Par806" w:tooltip="Ссылка на текущий документ" w:history="1">
              <w:r w:rsidRPr="002C5E98">
                <w:rPr>
                  <w:rFonts w:ascii="Times New Roman" w:hAnsi="Times New Roman" w:cs="Times New Roman"/>
                </w:rPr>
                <w:t xml:space="preserve">гр. </w:t>
              </w:r>
              <w:r>
                <w:rPr>
                  <w:rFonts w:ascii="Times New Roman" w:hAnsi="Times New Roman" w:cs="Times New Roman"/>
                </w:rPr>
                <w:t>6</w:t>
              </w:r>
            </w:hyperlink>
            <w:r w:rsidRPr="002C5E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B6CF1" w14:textId="77777777" w:rsidR="0007783F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5E98">
              <w:rPr>
                <w:rFonts w:ascii="Times New Roman" w:hAnsi="Times New Roman" w:cs="Times New Roman"/>
              </w:rPr>
              <w:t xml:space="preserve">Предполагаемая тематика </w:t>
            </w:r>
          </w:p>
          <w:p w14:paraId="1DBF599B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краткое описание смены (тема (профиль), актуальность, цели и задачи, целевая аудитория, планируемые результаты смены)</w:t>
            </w:r>
          </w:p>
        </w:tc>
      </w:tr>
      <w:tr w:rsidR="0007783F" w:rsidRPr="00774515" w14:paraId="495E6876" w14:textId="77777777" w:rsidTr="0007783F">
        <w:trPr>
          <w:trHeight w:val="23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A8E7F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98DDB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3DDBB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E1A3C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15EB1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A7F8D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BF021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80CC3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83F" w:rsidRPr="00774515" w14:paraId="74A8642D" w14:textId="77777777" w:rsidTr="0007783F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A459E" w14:textId="77777777" w:rsidR="0007783F" w:rsidRPr="00774515" w:rsidRDefault="0007783F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D9490" w14:textId="77777777" w:rsidR="0007783F" w:rsidRPr="00774515" w:rsidRDefault="0007783F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9542B" w14:textId="77777777" w:rsidR="0007783F" w:rsidRPr="00774515" w:rsidRDefault="0007783F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ED920" w14:textId="77777777" w:rsidR="0007783F" w:rsidRPr="00774515" w:rsidRDefault="0007783F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C82DC" w14:textId="77777777" w:rsidR="0007783F" w:rsidRPr="00774515" w:rsidRDefault="0007783F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4EA6B" w14:textId="77777777" w:rsidR="0007783F" w:rsidRPr="00774515" w:rsidRDefault="0007783F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1E30F" w14:textId="77777777" w:rsidR="0007783F" w:rsidRPr="00774515" w:rsidRDefault="0007783F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0AEA2" w14:textId="77777777" w:rsidR="0007783F" w:rsidRPr="00774515" w:rsidRDefault="0007783F" w:rsidP="0072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3F" w:rsidRPr="00774515" w14:paraId="6E72DC43" w14:textId="77777777" w:rsidTr="0007783F"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7FEB1" w14:textId="77777777" w:rsidR="0007783F" w:rsidRPr="002C5E98" w:rsidRDefault="0007783F" w:rsidP="00720A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2BF50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595F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B6E45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24853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D6A47" w14:textId="77777777" w:rsidR="0007783F" w:rsidRPr="002C5E98" w:rsidRDefault="0007783F" w:rsidP="00720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78F891" w14:textId="77777777" w:rsidR="0007783F" w:rsidRDefault="0007783F" w:rsidP="00077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E4A0D4" w14:textId="77777777" w:rsidR="0007783F" w:rsidRDefault="0007783F" w:rsidP="00077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1D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B4AAE">
        <w:rPr>
          <w:rFonts w:ascii="Times New Roman" w:hAnsi="Times New Roman" w:cs="Times New Roman"/>
          <w:sz w:val="24"/>
          <w:szCs w:val="24"/>
        </w:rPr>
        <w:t xml:space="preserve"> _______________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0BFAA9CE" w14:textId="77777777" w:rsidR="0007783F" w:rsidRDefault="0007783F" w:rsidP="0007783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0B4AA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B4AAE">
        <w:rPr>
          <w:rFonts w:ascii="Times New Roman" w:hAnsi="Times New Roman" w:cs="Times New Roman"/>
        </w:rPr>
        <w:t>(</w:t>
      </w:r>
      <w:proofErr w:type="gramStart"/>
      <w:r w:rsidRPr="000B4AAE">
        <w:rPr>
          <w:rFonts w:ascii="Times New Roman" w:hAnsi="Times New Roman" w:cs="Times New Roman"/>
        </w:rPr>
        <w:t xml:space="preserve">подпись)   </w:t>
      </w:r>
      <w:proofErr w:type="gramEnd"/>
      <w:r w:rsidRPr="000B4AA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0B4A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0B4AAE">
        <w:rPr>
          <w:rFonts w:ascii="Times New Roman" w:hAnsi="Times New Roman" w:cs="Times New Roman"/>
        </w:rPr>
        <w:t>)</w:t>
      </w:r>
    </w:p>
    <w:p w14:paraId="2A50ED93" w14:textId="77777777" w:rsidR="0007783F" w:rsidRPr="000B4AAE" w:rsidRDefault="0007783F" w:rsidP="0007783F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14:paraId="7DB6DA8B" w14:textId="77777777" w:rsidR="0007783F" w:rsidRPr="000B4AAE" w:rsidRDefault="0007783F" w:rsidP="00077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1D1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C41D1">
        <w:rPr>
          <w:rFonts w:ascii="Times New Roman" w:hAnsi="Times New Roman" w:cs="Times New Roman"/>
          <w:sz w:val="28"/>
          <w:szCs w:val="28"/>
        </w:rPr>
        <w:t xml:space="preserve"> </w:t>
      </w:r>
      <w:r w:rsidRPr="000B4AAE">
        <w:rPr>
          <w:rFonts w:ascii="Times New Roman" w:hAnsi="Times New Roman" w:cs="Times New Roman"/>
          <w:sz w:val="24"/>
          <w:szCs w:val="24"/>
        </w:rPr>
        <w:t>____________ __________________</w:t>
      </w:r>
    </w:p>
    <w:p w14:paraId="6AEB04E6" w14:textId="77777777" w:rsidR="0007783F" w:rsidRPr="00361A88" w:rsidRDefault="0007783F" w:rsidP="0007783F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0B4AA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0B4AAE">
        <w:rPr>
          <w:rFonts w:ascii="Times New Roman" w:hAnsi="Times New Roman" w:cs="Times New Roman"/>
        </w:rPr>
        <w:t>(</w:t>
      </w:r>
      <w:proofErr w:type="gramStart"/>
      <w:r w:rsidRPr="000B4AAE">
        <w:rPr>
          <w:rFonts w:ascii="Times New Roman" w:hAnsi="Times New Roman" w:cs="Times New Roman"/>
        </w:rPr>
        <w:t xml:space="preserve">подпись)   </w:t>
      </w:r>
      <w:proofErr w:type="gramEnd"/>
      <w:r w:rsidRPr="000B4A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0B4A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0B4AAE">
        <w:rPr>
          <w:rFonts w:ascii="Times New Roman" w:hAnsi="Times New Roman" w:cs="Times New Roman"/>
        </w:rPr>
        <w:t>)</w:t>
      </w:r>
    </w:p>
    <w:p w14:paraId="5527D5E1" w14:textId="77777777" w:rsidR="0007783F" w:rsidRDefault="0007783F" w:rsidP="0007783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44E8FC" w14:textId="77777777" w:rsidR="0007783F" w:rsidRDefault="0007783F" w:rsidP="0007783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Настоящим даю согласие на публикацию  информации об участии в отборе </w:t>
      </w:r>
      <w:r>
        <w:rPr>
          <w:rFonts w:eastAsiaTheme="minorHAnsi"/>
          <w:sz w:val="28"/>
          <w:szCs w:val="28"/>
          <w:lang w:eastAsia="en-US"/>
        </w:rPr>
        <w:t xml:space="preserve"> среди некоммерческих организаций </w:t>
      </w:r>
      <w:r>
        <w:rPr>
          <w:rFonts w:eastAsiaTheme="minorHAnsi"/>
          <w:sz w:val="28"/>
          <w:szCs w:val="28"/>
          <w:lang w:eastAsia="en-US"/>
        </w:rPr>
        <w:br/>
        <w:t xml:space="preserve">в случае организации ими отдыха и (или) оздоровления детей на территории Кировской области на право получения субсидии на проведение смен в загородных стационарных организациях отдыха и оздоровления детей </w:t>
      </w:r>
      <w:r>
        <w:rPr>
          <w:color w:val="0D0D0D"/>
          <w:sz w:val="28"/>
          <w:szCs w:val="28"/>
        </w:rPr>
        <w:t xml:space="preserve">и иных сведений </w:t>
      </w:r>
      <w:r>
        <w:rPr>
          <w:color w:val="0D0D0D"/>
          <w:sz w:val="28"/>
          <w:szCs w:val="28"/>
        </w:rPr>
        <w:br/>
        <w:t xml:space="preserve">на официальном информационном сайте Правительства Кировской области, на официальном сайте министерства молодежной политики Кировской области, в информационно-телекоммуникационной сети «Интернет», а также в социальных сетях. </w:t>
      </w:r>
    </w:p>
    <w:p w14:paraId="12AAF9FF" w14:textId="77777777" w:rsidR="0007783F" w:rsidRPr="00D57650" w:rsidRDefault="0007783F" w:rsidP="0007783F">
      <w:pPr>
        <w:pStyle w:val="ConsPlusNonforma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4455539" w14:textId="77777777" w:rsidR="0007783F" w:rsidRPr="000B4AAE" w:rsidRDefault="0007783F" w:rsidP="0007783F">
      <w:pPr>
        <w:pStyle w:val="ConsPlusNonformat"/>
        <w:spacing w:after="720"/>
        <w:jc w:val="both"/>
        <w:rPr>
          <w:rFonts w:ascii="Times New Roman" w:hAnsi="Times New Roman" w:cs="Times New Roman"/>
          <w:sz w:val="24"/>
          <w:szCs w:val="24"/>
        </w:rPr>
      </w:pPr>
      <w:r w:rsidRPr="000B4AAE">
        <w:rPr>
          <w:rFonts w:ascii="Times New Roman" w:hAnsi="Times New Roman" w:cs="Times New Roman"/>
          <w:sz w:val="24"/>
          <w:szCs w:val="24"/>
        </w:rPr>
        <w:t>*  Заявка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субсидии</w:t>
      </w:r>
      <w:r w:rsidRPr="000B4AAE">
        <w:rPr>
          <w:rFonts w:ascii="Times New Roman" w:hAnsi="Times New Roman" w:cs="Times New Roman"/>
          <w:sz w:val="24"/>
          <w:szCs w:val="24"/>
        </w:rPr>
        <w:t xml:space="preserve"> оформляется отдельно на каждую загородную стационарную организацию отдыха детей 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0B4AAE">
        <w:rPr>
          <w:rFonts w:ascii="Times New Roman" w:hAnsi="Times New Roman" w:cs="Times New Roman"/>
          <w:sz w:val="24"/>
          <w:szCs w:val="24"/>
        </w:rPr>
        <w:t>оздоровления.</w:t>
      </w:r>
    </w:p>
    <w:p w14:paraId="23D5F23D" w14:textId="77777777" w:rsidR="00F96F48" w:rsidRDefault="00F96F48" w:rsidP="00F96F48">
      <w:pPr>
        <w:widowControl w:val="0"/>
        <w:tabs>
          <w:tab w:val="left" w:pos="5715"/>
        </w:tabs>
        <w:jc w:val="center"/>
      </w:pPr>
      <w:r>
        <w:t>_____________</w:t>
      </w:r>
    </w:p>
    <w:p w14:paraId="6473BCDC" w14:textId="77777777" w:rsidR="00941EF8" w:rsidRPr="004F09B9" w:rsidRDefault="00941EF8" w:rsidP="004F09B9">
      <w:pPr>
        <w:pStyle w:val="ConsPlusNonformat"/>
        <w:spacing w:after="7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941EF8" w:rsidRPr="004F09B9" w:rsidSect="00941EF8">
      <w:pgSz w:w="16840" w:h="11907" w:orient="landscape" w:code="9"/>
      <w:pgMar w:top="1134" w:right="1134" w:bottom="851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3C2C" w14:textId="77777777" w:rsidR="00782623" w:rsidRDefault="00782623" w:rsidP="00F35127">
      <w:pPr>
        <w:pStyle w:val="a7"/>
      </w:pPr>
      <w:r>
        <w:separator/>
      </w:r>
    </w:p>
  </w:endnote>
  <w:endnote w:type="continuationSeparator" w:id="0">
    <w:p w14:paraId="75DBA6D4" w14:textId="77777777" w:rsidR="00782623" w:rsidRDefault="00782623" w:rsidP="00F35127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30B0" w14:textId="45168397" w:rsidR="004E01FC" w:rsidRPr="00EA2494" w:rsidRDefault="00000000">
    <w:pPr>
      <w:pStyle w:val="10"/>
      <w:rPr>
        <w:lang w:val="es-US"/>
      </w:rPr>
    </w:pPr>
    <w:fldSimple w:instr=" SAVEDATE  \* MERGEFORMAT ">
      <w:r w:rsidR="00A22E92">
        <w:rPr>
          <w:noProof/>
        </w:rPr>
        <w:t>18.01.2023 15:33:00</w:t>
      </w:r>
    </w:fldSimple>
    <w:r w:rsidR="004E01FC" w:rsidRPr="00EA2494">
      <w:rPr>
        <w:lang w:val="es-US"/>
      </w:rPr>
      <w:t xml:space="preserve"> </w:t>
    </w:r>
    <w:r w:rsidR="004E01FC">
      <w:fldChar w:fldCharType="begin"/>
    </w:r>
    <w:r w:rsidR="004E01FC" w:rsidRPr="00EA2494">
      <w:rPr>
        <w:lang w:val="es-US"/>
      </w:rPr>
      <w:instrText xml:space="preserve"> FILENAME \* LOWER\p \* MERGEFORMAT </w:instrText>
    </w:r>
    <w:r w:rsidR="004E01FC">
      <w:fldChar w:fldCharType="separate"/>
    </w:r>
    <w:r w:rsidR="004E01FC">
      <w:rPr>
        <w:noProof/>
        <w:lang w:val="es-US"/>
      </w:rPr>
      <w:t>e:\вепревмс\лок 2020\письма\управ массовых коммуник_на сайт по конкурсу2.docx</w:t>
    </w:r>
    <w:r w:rsidR="004E01FC">
      <w:fldChar w:fldCharType="end"/>
    </w:r>
    <w:r w:rsidR="004E01FC" w:rsidRPr="00EA2494">
      <w:rPr>
        <w:lang w:val="es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DD2C" w14:textId="77777777" w:rsidR="00782623" w:rsidRDefault="00782623" w:rsidP="00F35127">
      <w:pPr>
        <w:pStyle w:val="a7"/>
      </w:pPr>
      <w:r>
        <w:separator/>
      </w:r>
    </w:p>
  </w:footnote>
  <w:footnote w:type="continuationSeparator" w:id="0">
    <w:p w14:paraId="512D968E" w14:textId="77777777" w:rsidR="00782623" w:rsidRDefault="00782623" w:rsidP="00F35127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7556" w14:textId="77777777" w:rsidR="004E01FC" w:rsidRDefault="004E0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2180D27" w14:textId="77777777" w:rsidR="004E01FC" w:rsidRDefault="004E01F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B1C3" w14:textId="77777777" w:rsidR="004E01FC" w:rsidRDefault="004E01FC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B9F">
      <w:rPr>
        <w:rStyle w:val="a5"/>
        <w:noProof/>
      </w:rPr>
      <w:t>8</w:t>
    </w:r>
    <w:r>
      <w:rPr>
        <w:rStyle w:val="a5"/>
      </w:rPr>
      <w:fldChar w:fldCharType="end"/>
    </w:r>
  </w:p>
  <w:p w14:paraId="6ECD459A" w14:textId="77777777" w:rsidR="004E01FC" w:rsidRDefault="004E01FC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39"/>
      <w:gridCol w:w="510"/>
      <w:gridCol w:w="4422"/>
    </w:tblGrid>
    <w:tr w:rsidR="004E01FC" w14:paraId="169A2FCD" w14:textId="77777777">
      <w:trPr>
        <w:cantSplit/>
        <w:trHeight w:hRule="exact" w:val="947"/>
      </w:trPr>
      <w:tc>
        <w:tcPr>
          <w:tcW w:w="4139" w:type="dxa"/>
        </w:tcPr>
        <w:p w14:paraId="2E267D20" w14:textId="77777777" w:rsidR="004E01FC" w:rsidRDefault="004E01FC">
          <w:pPr>
            <w:spacing w:after="60"/>
            <w:jc w:val="center"/>
          </w:pPr>
        </w:p>
        <w:p w14:paraId="159AFE22" w14:textId="77777777" w:rsidR="004E01FC" w:rsidRDefault="004E01FC">
          <w:pPr>
            <w:pStyle w:val="aff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14:paraId="76141918" w14:textId="77777777" w:rsidR="004E01FC" w:rsidRDefault="004E01FC">
          <w:pPr>
            <w:pStyle w:val="16"/>
            <w:spacing w:line="240" w:lineRule="auto"/>
            <w:ind w:left="1021"/>
          </w:pPr>
        </w:p>
      </w:tc>
      <w:tc>
        <w:tcPr>
          <w:tcW w:w="4422" w:type="dxa"/>
        </w:tcPr>
        <w:p w14:paraId="7C139724" w14:textId="77777777" w:rsidR="004E01FC" w:rsidRDefault="004E01FC">
          <w:pPr>
            <w:pStyle w:val="16"/>
            <w:spacing w:before="120" w:line="240" w:lineRule="auto"/>
            <w:jc w:val="left"/>
          </w:pPr>
        </w:p>
      </w:tc>
    </w:tr>
  </w:tbl>
  <w:p w14:paraId="3428785B" w14:textId="77777777" w:rsidR="004E01FC" w:rsidRDefault="004E01FC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B1D5D"/>
    <w:multiLevelType w:val="multilevel"/>
    <w:tmpl w:val="C16A81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C86777C"/>
    <w:multiLevelType w:val="hybridMultilevel"/>
    <w:tmpl w:val="440E2A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82C0A"/>
    <w:multiLevelType w:val="hybridMultilevel"/>
    <w:tmpl w:val="2D00DC5A"/>
    <w:lvl w:ilvl="0" w:tplc="2F423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518353912">
    <w:abstractNumId w:val="2"/>
  </w:num>
  <w:num w:numId="2" w16cid:durableId="2035229893">
    <w:abstractNumId w:val="0"/>
  </w:num>
  <w:num w:numId="3" w16cid:durableId="1067805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02"/>
    <w:rsid w:val="0007783F"/>
    <w:rsid w:val="00090A70"/>
    <w:rsid w:val="00097707"/>
    <w:rsid w:val="000D1A3E"/>
    <w:rsid w:val="000F2220"/>
    <w:rsid w:val="000F2C4F"/>
    <w:rsid w:val="00104CD6"/>
    <w:rsid w:val="00111882"/>
    <w:rsid w:val="001233EF"/>
    <w:rsid w:val="00137AF9"/>
    <w:rsid w:val="00150C36"/>
    <w:rsid w:val="00162243"/>
    <w:rsid w:val="001637AE"/>
    <w:rsid w:val="00165081"/>
    <w:rsid w:val="00172521"/>
    <w:rsid w:val="001740FB"/>
    <w:rsid w:val="00174EE3"/>
    <w:rsid w:val="0018200E"/>
    <w:rsid w:val="001A7970"/>
    <w:rsid w:val="001A7D0C"/>
    <w:rsid w:val="001C4FE0"/>
    <w:rsid w:val="001C61D0"/>
    <w:rsid w:val="001C7B14"/>
    <w:rsid w:val="001D7BC5"/>
    <w:rsid w:val="001F4042"/>
    <w:rsid w:val="00246CF2"/>
    <w:rsid w:val="002809C5"/>
    <w:rsid w:val="002952BB"/>
    <w:rsid w:val="002B39D1"/>
    <w:rsid w:val="0033161E"/>
    <w:rsid w:val="00333697"/>
    <w:rsid w:val="003444DE"/>
    <w:rsid w:val="0035047F"/>
    <w:rsid w:val="00351CFA"/>
    <w:rsid w:val="0035388B"/>
    <w:rsid w:val="003A4A57"/>
    <w:rsid w:val="003C2081"/>
    <w:rsid w:val="00402CDD"/>
    <w:rsid w:val="0040343D"/>
    <w:rsid w:val="004201F1"/>
    <w:rsid w:val="00424779"/>
    <w:rsid w:val="00432075"/>
    <w:rsid w:val="00450517"/>
    <w:rsid w:val="004A7DDC"/>
    <w:rsid w:val="004E01FC"/>
    <w:rsid w:val="004E7A8A"/>
    <w:rsid w:val="004F09B9"/>
    <w:rsid w:val="004F225E"/>
    <w:rsid w:val="004F6BCC"/>
    <w:rsid w:val="00511795"/>
    <w:rsid w:val="00513B8C"/>
    <w:rsid w:val="00556A0A"/>
    <w:rsid w:val="00556B5B"/>
    <w:rsid w:val="00567826"/>
    <w:rsid w:val="00574945"/>
    <w:rsid w:val="0058793A"/>
    <w:rsid w:val="00591327"/>
    <w:rsid w:val="005C5D1B"/>
    <w:rsid w:val="005D3C08"/>
    <w:rsid w:val="005E0579"/>
    <w:rsid w:val="005E0921"/>
    <w:rsid w:val="005F0D4D"/>
    <w:rsid w:val="00601F82"/>
    <w:rsid w:val="00606F20"/>
    <w:rsid w:val="006270D6"/>
    <w:rsid w:val="00637C4F"/>
    <w:rsid w:val="00656738"/>
    <w:rsid w:val="0066783F"/>
    <w:rsid w:val="0068162A"/>
    <w:rsid w:val="006917AA"/>
    <w:rsid w:val="006954EE"/>
    <w:rsid w:val="006A709C"/>
    <w:rsid w:val="006C1152"/>
    <w:rsid w:val="006F16CA"/>
    <w:rsid w:val="006F35CC"/>
    <w:rsid w:val="006F575B"/>
    <w:rsid w:val="00707A76"/>
    <w:rsid w:val="0071038E"/>
    <w:rsid w:val="00711386"/>
    <w:rsid w:val="00714269"/>
    <w:rsid w:val="0071678A"/>
    <w:rsid w:val="007220D3"/>
    <w:rsid w:val="00726F62"/>
    <w:rsid w:val="00732DBB"/>
    <w:rsid w:val="00747453"/>
    <w:rsid w:val="00767FA9"/>
    <w:rsid w:val="00773183"/>
    <w:rsid w:val="007768FE"/>
    <w:rsid w:val="00782623"/>
    <w:rsid w:val="00782C09"/>
    <w:rsid w:val="00786AC8"/>
    <w:rsid w:val="007932CB"/>
    <w:rsid w:val="00794955"/>
    <w:rsid w:val="007A0413"/>
    <w:rsid w:val="007C1907"/>
    <w:rsid w:val="007C3A41"/>
    <w:rsid w:val="007D1385"/>
    <w:rsid w:val="007D18A8"/>
    <w:rsid w:val="007D215E"/>
    <w:rsid w:val="007F7746"/>
    <w:rsid w:val="00844A1B"/>
    <w:rsid w:val="008454E5"/>
    <w:rsid w:val="00856958"/>
    <w:rsid w:val="0086285A"/>
    <w:rsid w:val="008632DE"/>
    <w:rsid w:val="008867F3"/>
    <w:rsid w:val="008931AE"/>
    <w:rsid w:val="008949F3"/>
    <w:rsid w:val="008B3142"/>
    <w:rsid w:val="008B7C2F"/>
    <w:rsid w:val="008D47BF"/>
    <w:rsid w:val="009218E2"/>
    <w:rsid w:val="00941EF8"/>
    <w:rsid w:val="00942CF5"/>
    <w:rsid w:val="0095104B"/>
    <w:rsid w:val="009630D8"/>
    <w:rsid w:val="00974C0E"/>
    <w:rsid w:val="00974F46"/>
    <w:rsid w:val="0099742F"/>
    <w:rsid w:val="009B02BD"/>
    <w:rsid w:val="009B57F0"/>
    <w:rsid w:val="009D3C02"/>
    <w:rsid w:val="009D47AB"/>
    <w:rsid w:val="009E744F"/>
    <w:rsid w:val="009E7B42"/>
    <w:rsid w:val="009F1D68"/>
    <w:rsid w:val="009F331B"/>
    <w:rsid w:val="00A076EB"/>
    <w:rsid w:val="00A07C93"/>
    <w:rsid w:val="00A10F9B"/>
    <w:rsid w:val="00A22E92"/>
    <w:rsid w:val="00A50D79"/>
    <w:rsid w:val="00A552BE"/>
    <w:rsid w:val="00A6262B"/>
    <w:rsid w:val="00A6625A"/>
    <w:rsid w:val="00A66C32"/>
    <w:rsid w:val="00A744FE"/>
    <w:rsid w:val="00A9134A"/>
    <w:rsid w:val="00AB30D5"/>
    <w:rsid w:val="00AB7E26"/>
    <w:rsid w:val="00AD2822"/>
    <w:rsid w:val="00AD4771"/>
    <w:rsid w:val="00B01CCC"/>
    <w:rsid w:val="00B15F95"/>
    <w:rsid w:val="00B16064"/>
    <w:rsid w:val="00B31F86"/>
    <w:rsid w:val="00B369DC"/>
    <w:rsid w:val="00B42021"/>
    <w:rsid w:val="00B532AD"/>
    <w:rsid w:val="00B53D43"/>
    <w:rsid w:val="00B664EF"/>
    <w:rsid w:val="00B70977"/>
    <w:rsid w:val="00B9252E"/>
    <w:rsid w:val="00B95F75"/>
    <w:rsid w:val="00BC4554"/>
    <w:rsid w:val="00BC65E6"/>
    <w:rsid w:val="00BE71A3"/>
    <w:rsid w:val="00C06201"/>
    <w:rsid w:val="00C24162"/>
    <w:rsid w:val="00C31003"/>
    <w:rsid w:val="00C507E9"/>
    <w:rsid w:val="00C56F9D"/>
    <w:rsid w:val="00C7494D"/>
    <w:rsid w:val="00C74B2D"/>
    <w:rsid w:val="00C81D23"/>
    <w:rsid w:val="00CA635A"/>
    <w:rsid w:val="00CB2108"/>
    <w:rsid w:val="00CD635E"/>
    <w:rsid w:val="00CD7BA2"/>
    <w:rsid w:val="00CE740F"/>
    <w:rsid w:val="00CF4D48"/>
    <w:rsid w:val="00CF5F19"/>
    <w:rsid w:val="00D01E96"/>
    <w:rsid w:val="00D3474F"/>
    <w:rsid w:val="00D374DF"/>
    <w:rsid w:val="00D52CEC"/>
    <w:rsid w:val="00D62392"/>
    <w:rsid w:val="00D67931"/>
    <w:rsid w:val="00D84B74"/>
    <w:rsid w:val="00D87073"/>
    <w:rsid w:val="00DA23E3"/>
    <w:rsid w:val="00DA7CC9"/>
    <w:rsid w:val="00DB4AF0"/>
    <w:rsid w:val="00DD28D3"/>
    <w:rsid w:val="00DD4E8F"/>
    <w:rsid w:val="00DE1BF3"/>
    <w:rsid w:val="00DF5F70"/>
    <w:rsid w:val="00E01757"/>
    <w:rsid w:val="00E22EDE"/>
    <w:rsid w:val="00E433D6"/>
    <w:rsid w:val="00E54074"/>
    <w:rsid w:val="00E62464"/>
    <w:rsid w:val="00E64535"/>
    <w:rsid w:val="00E67E8E"/>
    <w:rsid w:val="00E7798E"/>
    <w:rsid w:val="00E90C3E"/>
    <w:rsid w:val="00EA2494"/>
    <w:rsid w:val="00EC0D38"/>
    <w:rsid w:val="00EC303A"/>
    <w:rsid w:val="00EC5C2D"/>
    <w:rsid w:val="00ED0111"/>
    <w:rsid w:val="00F07822"/>
    <w:rsid w:val="00F110FB"/>
    <w:rsid w:val="00F1247C"/>
    <w:rsid w:val="00F35127"/>
    <w:rsid w:val="00F41288"/>
    <w:rsid w:val="00F451E7"/>
    <w:rsid w:val="00F73ADD"/>
    <w:rsid w:val="00F96F48"/>
    <w:rsid w:val="00FA5992"/>
    <w:rsid w:val="00FA6052"/>
    <w:rsid w:val="00FD7630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DAF9D"/>
  <w15:docId w15:val="{B27120AE-2F7B-44A8-A2A0-97B0DAA4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paragraph" w:styleId="a4">
    <w:name w:val="footer"/>
    <w:basedOn w:val="a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Pr>
      <w:sz w:val="28"/>
      <w:bdr w:val="none" w:sz="0" w:space="0" w:color="auto"/>
    </w:rPr>
  </w:style>
  <w:style w:type="paragraph" w:customStyle="1" w:styleId="a6">
    <w:name w:val="абзац"/>
    <w:basedOn w:val="a"/>
    <w:pPr>
      <w:ind w:left="851"/>
    </w:pPr>
    <w:rPr>
      <w:sz w:val="26"/>
    </w:rPr>
  </w:style>
  <w:style w:type="paragraph" w:customStyle="1" w:styleId="a7">
    <w:name w:val="Текст табл.с отступом"/>
    <w:basedOn w:val="a8"/>
    <w:pPr>
      <w:spacing w:before="120"/>
      <w:ind w:firstLine="709"/>
    </w:pPr>
  </w:style>
  <w:style w:type="paragraph" w:customStyle="1" w:styleId="a9">
    <w:name w:val="краткое содержание"/>
    <w:basedOn w:val="a"/>
    <w:next w:val="a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4"/>
    <w:pPr>
      <w:spacing w:before="120"/>
    </w:pPr>
    <w:rPr>
      <w:sz w:val="16"/>
    </w:rPr>
  </w:style>
  <w:style w:type="paragraph" w:styleId="aa">
    <w:name w:val="Signature"/>
    <w:basedOn w:val="a"/>
    <w:pPr>
      <w:ind w:left="4252"/>
    </w:pPr>
    <w:rPr>
      <w:sz w:val="26"/>
    </w:rPr>
  </w:style>
  <w:style w:type="paragraph" w:customStyle="1" w:styleId="ab">
    <w:name w:val="строка с номером бланка"/>
    <w:basedOn w:val="a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c">
    <w:name w:val="footnote text"/>
    <w:basedOn w:val="a"/>
    <w:semiHidden/>
  </w:style>
  <w:style w:type="paragraph" w:customStyle="1" w:styleId="11">
    <w:name w:val="ВК1"/>
    <w:basedOn w:val="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d">
    <w:name w:val="Plain Text"/>
    <w:basedOn w:val="a"/>
    <w:pPr>
      <w:spacing w:after="120"/>
      <w:ind w:firstLine="851"/>
      <w:jc w:val="both"/>
    </w:pPr>
    <w:rPr>
      <w:sz w:val="26"/>
    </w:rPr>
  </w:style>
  <w:style w:type="paragraph" w:styleId="ae">
    <w:name w:val="caption"/>
    <w:basedOn w:val="a"/>
    <w:next w:val="a"/>
    <w:qFormat/>
    <w:pPr>
      <w:spacing w:before="120" w:after="120"/>
    </w:pPr>
    <w:rPr>
      <w:b/>
    </w:rPr>
  </w:style>
  <w:style w:type="paragraph" w:customStyle="1" w:styleId="af">
    <w:name w:val="По центру"/>
    <w:basedOn w:val="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pPr>
      <w:jc w:val="right"/>
    </w:pPr>
  </w:style>
  <w:style w:type="paragraph" w:customStyle="1" w:styleId="1c">
    <w:name w:val="Абзац1 c отступом"/>
    <w:basedOn w:val="a6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0">
    <w:name w:val="разослать"/>
    <w:basedOn w:val="ad"/>
    <w:pPr>
      <w:spacing w:after="160"/>
      <w:ind w:left="1418" w:hanging="1418"/>
    </w:pPr>
    <w:rPr>
      <w:sz w:val="28"/>
    </w:rPr>
  </w:style>
  <w:style w:type="paragraph" w:customStyle="1" w:styleId="af1">
    <w:name w:val="Утверждено"/>
    <w:basedOn w:val="1c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2">
    <w:name w:val="Приложение"/>
    <w:basedOn w:val="1c"/>
    <w:pPr>
      <w:ind w:firstLine="4678"/>
    </w:pPr>
  </w:style>
  <w:style w:type="paragraph" w:customStyle="1" w:styleId="af3">
    <w:name w:val="Крат.сод. полож."/>
    <w:aliases w:val="и т.д."/>
    <w:basedOn w:val="af"/>
    <w:pPr>
      <w:spacing w:before="0" w:after="0"/>
    </w:pPr>
    <w:rPr>
      <w:sz w:val="32"/>
    </w:rPr>
  </w:style>
  <w:style w:type="paragraph" w:customStyle="1" w:styleId="13">
    <w:name w:val="Стиль1"/>
    <w:basedOn w:val="af"/>
    <w:pPr>
      <w:spacing w:before="0" w:after="0"/>
    </w:pPr>
    <w:rPr>
      <w:sz w:val="32"/>
    </w:rPr>
  </w:style>
  <w:style w:type="paragraph" w:customStyle="1" w:styleId="af4">
    <w:name w:val="Наименование документа"/>
    <w:basedOn w:val="af"/>
    <w:pPr>
      <w:spacing w:before="720" w:after="120"/>
    </w:pPr>
    <w:rPr>
      <w:spacing w:val="140"/>
      <w:sz w:val="32"/>
    </w:rPr>
  </w:style>
  <w:style w:type="paragraph" w:customStyle="1" w:styleId="af5">
    <w:name w:val="Наименование раздела"/>
    <w:basedOn w:val="af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pPr>
      <w:jc w:val="both"/>
    </w:pPr>
  </w:style>
  <w:style w:type="paragraph" w:customStyle="1" w:styleId="a8">
    <w:name w:val="Текст табличный"/>
    <w:basedOn w:val="20"/>
    <w:pPr>
      <w:spacing w:before="0" w:after="0"/>
    </w:pPr>
  </w:style>
  <w:style w:type="paragraph" w:customStyle="1" w:styleId="af6">
    <w:name w:val="Визы"/>
    <w:basedOn w:val="a8"/>
  </w:style>
  <w:style w:type="character" w:styleId="af7">
    <w:name w:val="footnote reference"/>
    <w:basedOn w:val="a0"/>
    <w:semiHidden/>
    <w:rPr>
      <w:vertAlign w:val="superscript"/>
    </w:rPr>
  </w:style>
  <w:style w:type="paragraph" w:customStyle="1" w:styleId="22">
    <w:name w:val="Текст2"/>
    <w:basedOn w:val="ad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pPr>
      <w:ind w:left="1559" w:right="1134"/>
    </w:pPr>
  </w:style>
  <w:style w:type="paragraph" w:customStyle="1" w:styleId="30">
    <w:name w:val="Стиль3"/>
    <w:basedOn w:val="1c"/>
    <w:pPr>
      <w:ind w:left="1701"/>
    </w:pPr>
  </w:style>
  <w:style w:type="paragraph" w:customStyle="1" w:styleId="af8">
    <w:name w:val="Заголовок утв.док."/>
    <w:aliases w:val="прилож."/>
    <w:basedOn w:val="af3"/>
    <w:pPr>
      <w:spacing w:before="960" w:after="120"/>
    </w:pPr>
    <w:rPr>
      <w:noProof/>
      <w:sz w:val="20"/>
    </w:rPr>
  </w:style>
  <w:style w:type="paragraph" w:customStyle="1" w:styleId="af9">
    <w:name w:val="Последняя строка абзаца"/>
    <w:basedOn w:val="1c"/>
    <w:pPr>
      <w:jc w:val="left"/>
    </w:pPr>
  </w:style>
  <w:style w:type="paragraph" w:customStyle="1" w:styleId="afa">
    <w:name w:val="Первая строка заголовка"/>
    <w:basedOn w:val="af8"/>
    <w:rPr>
      <w:sz w:val="32"/>
    </w:rPr>
  </w:style>
  <w:style w:type="paragraph" w:customStyle="1" w:styleId="afb">
    <w:name w:val="остальные строки заголовка"/>
    <w:basedOn w:val="a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</w:style>
  <w:style w:type="paragraph" w:customStyle="1" w:styleId="afc">
    <w:name w:val="Черта в конце текста"/>
    <w:basedOn w:val="aa"/>
    <w:pPr>
      <w:spacing w:before="480"/>
      <w:ind w:left="4253"/>
    </w:pPr>
  </w:style>
  <w:style w:type="paragraph" w:customStyle="1" w:styleId="23">
    <w:name w:val="ВК2 для бл.нем.культ.центра"/>
    <w:basedOn w:val="a3"/>
  </w:style>
  <w:style w:type="paragraph" w:customStyle="1" w:styleId="4">
    <w:name w:val="Стиль4"/>
    <w:basedOn w:val="afd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pPr>
      <w:ind w:firstLine="0"/>
    </w:pPr>
  </w:style>
  <w:style w:type="paragraph" w:customStyle="1" w:styleId="17">
    <w:name w:val="Абзац1 с отступом"/>
    <w:basedOn w:val="a"/>
    <w:pPr>
      <w:spacing w:after="60" w:line="360" w:lineRule="auto"/>
      <w:ind w:firstLine="709"/>
      <w:jc w:val="both"/>
    </w:pPr>
    <w:rPr>
      <w:sz w:val="28"/>
    </w:rPr>
  </w:style>
  <w:style w:type="paragraph" w:customStyle="1" w:styleId="afe">
    <w:name w:val="Обращение в письме"/>
    <w:basedOn w:val="af5"/>
  </w:style>
  <w:style w:type="paragraph" w:customStyle="1" w:styleId="31">
    <w:name w:val="3 интервала"/>
    <w:basedOn w:val="af"/>
    <w:pPr>
      <w:spacing w:before="0" w:after="480"/>
      <w:jc w:val="left"/>
    </w:pPr>
  </w:style>
  <w:style w:type="paragraph" w:styleId="afd">
    <w:name w:val="Body Text"/>
    <w:basedOn w:val="a"/>
    <w:pPr>
      <w:spacing w:after="120"/>
    </w:pPr>
  </w:style>
  <w:style w:type="paragraph" w:customStyle="1" w:styleId="aff">
    <w:name w:val="Бланк_адрес"/>
    <w:aliases w:val="тел."/>
    <w:basedOn w:val="a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0">
    <w:name w:val="адресат"/>
    <w:basedOn w:val="a"/>
    <w:pPr>
      <w:ind w:left="5387"/>
    </w:pPr>
    <w:rPr>
      <w:b/>
      <w:sz w:val="28"/>
    </w:rPr>
  </w:style>
  <w:style w:type="paragraph" w:customStyle="1" w:styleId="aff1">
    <w:name w:val="Бланк_адрес.тел."/>
    <w:basedOn w:val="a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8"/>
    <w:pPr>
      <w:jc w:val="right"/>
    </w:pPr>
  </w:style>
  <w:style w:type="character" w:styleId="aff2">
    <w:name w:val="Hyperlink"/>
    <w:basedOn w:val="a0"/>
    <w:rPr>
      <w:color w:val="0000FF"/>
      <w:u w:val="single"/>
    </w:rPr>
  </w:style>
  <w:style w:type="character" w:styleId="aff3">
    <w:name w:val="FollowedHyperlink"/>
    <w:basedOn w:val="a0"/>
    <w:rPr>
      <w:color w:val="800080"/>
      <w:u w:val="single"/>
    </w:rPr>
  </w:style>
  <w:style w:type="table" w:styleId="aff4">
    <w:name w:val="Table Grid"/>
    <w:basedOn w:val="a1"/>
    <w:uiPriority w:val="59"/>
    <w:rsid w:val="0063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450517"/>
    <w:rPr>
      <w:rFonts w:ascii="Tahoma" w:hAnsi="Tahoma" w:cs="Tahoma"/>
      <w:sz w:val="16"/>
      <w:szCs w:val="16"/>
    </w:rPr>
  </w:style>
  <w:style w:type="paragraph" w:styleId="HTML">
    <w:name w:val="HTML Address"/>
    <w:basedOn w:val="a"/>
    <w:rsid w:val="0095104B"/>
    <w:rPr>
      <w:i/>
      <w:iCs/>
      <w:sz w:val="24"/>
      <w:szCs w:val="24"/>
    </w:rPr>
  </w:style>
  <w:style w:type="character" w:styleId="aff6">
    <w:name w:val="Emphasis"/>
    <w:basedOn w:val="a0"/>
    <w:qFormat/>
    <w:rsid w:val="0095104B"/>
    <w:rPr>
      <w:i/>
      <w:iCs/>
    </w:rPr>
  </w:style>
  <w:style w:type="paragraph" w:customStyle="1" w:styleId="Style1">
    <w:name w:val="Style1"/>
    <w:basedOn w:val="a"/>
    <w:rsid w:val="008454E5"/>
    <w:pPr>
      <w:widowControl w:val="0"/>
      <w:autoSpaceDE w:val="0"/>
      <w:autoSpaceDN w:val="0"/>
      <w:adjustRightInd w:val="0"/>
      <w:spacing w:line="363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8454E5"/>
    <w:rPr>
      <w:rFonts w:ascii="Times New Roman" w:hAnsi="Times New Roman" w:cs="Times New Roman"/>
      <w:sz w:val="26"/>
      <w:szCs w:val="26"/>
    </w:rPr>
  </w:style>
  <w:style w:type="paragraph" w:styleId="aff7">
    <w:name w:val="No Spacing"/>
    <w:uiPriority w:val="1"/>
    <w:qFormat/>
    <w:rsid w:val="00B42021"/>
    <w:rPr>
      <w:rFonts w:ascii="Calibri" w:eastAsia="Calibri" w:hAnsi="Calibri" w:cs="Calibri"/>
      <w:noProof/>
      <w:sz w:val="22"/>
      <w:szCs w:val="22"/>
    </w:rPr>
  </w:style>
  <w:style w:type="character" w:customStyle="1" w:styleId="FontStyle14">
    <w:name w:val="Font Style14"/>
    <w:rsid w:val="007D215E"/>
    <w:rPr>
      <w:rFonts w:ascii="Times New Roman" w:hAnsi="Times New Roman" w:cs="Times New Roman"/>
      <w:sz w:val="24"/>
      <w:szCs w:val="24"/>
    </w:rPr>
  </w:style>
  <w:style w:type="paragraph" w:styleId="aff8">
    <w:name w:val="List Paragraph"/>
    <w:basedOn w:val="a"/>
    <w:uiPriority w:val="34"/>
    <w:qFormat/>
    <w:rsid w:val="007D215E"/>
    <w:pPr>
      <w:spacing w:after="24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21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21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ova.ye@ako.kir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5EB9C76A8E232661C705AFC18601CE4EE4E5D27D091397EDAD8B7C4A1B32AB1354B844F5DE8CA3EC5570D7BB9FBB7E811EBE7577FBF05D8077F0A9j74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5EB9C76A8E232661C705AFC18601CE4EE4E5D27D091397EDAD8B7C4A1B32AB1354B844F5DE8CA3EC5573D8B89FBB7E811EBE7577FBF05D8077F0A9j747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NEWFAI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0468-23EB-410E-B6A1-00077E52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NEWFAIL</Template>
  <TotalTime>1</TotalTime>
  <Pages>8</Pages>
  <Words>2210</Words>
  <Characters>12603</Characters>
  <Application>Microsoft Office Word</Application>
  <DocSecurity>2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subject/>
  <dc:creator>Шиляева А.В., 38-11-26</dc:creator>
  <cp:keywords/>
  <dc:description>Шаблон для создания новых документов. Разработан Шиляевой А.В., тел. 38-11-55</dc:description>
  <cp:lastModifiedBy>User</cp:lastModifiedBy>
  <cp:revision>2</cp:revision>
  <cp:lastPrinted>2020-01-29T07:20:00Z</cp:lastPrinted>
  <dcterms:created xsi:type="dcterms:W3CDTF">2023-01-18T14:20:00Z</dcterms:created>
  <dcterms:modified xsi:type="dcterms:W3CDTF">2023-01-18T14:20:00Z</dcterms:modified>
</cp:coreProperties>
</file>